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5C" w:rsidRPr="008C62B4" w:rsidRDefault="002C7F6F" w:rsidP="00BC05D7">
      <w:pPr>
        <w:spacing w:line="320" w:lineRule="exact"/>
        <w:rPr>
          <w:rFonts w:asciiTheme="minorEastAsia" w:eastAsiaTheme="minorEastAsia" w:hAnsiTheme="minorEastAsia" w:cs="Times New Roman"/>
        </w:rPr>
      </w:pPr>
      <w:r w:rsidRPr="008C62B4">
        <w:rPr>
          <w:rFonts w:asciiTheme="minorEastAsia" w:eastAsiaTheme="minorEastAsia" w:hAnsiTheme="minorEastAsia" w:cs="Times New Roman" w:hint="eastAsia"/>
        </w:rPr>
        <w:t>別記</w:t>
      </w:r>
      <w:r w:rsidR="00583712" w:rsidRPr="008C62B4">
        <w:rPr>
          <w:rFonts w:asciiTheme="minorEastAsia" w:eastAsiaTheme="minorEastAsia" w:hAnsiTheme="minorEastAsia" w:cs="Times New Roman" w:hint="eastAsia"/>
        </w:rPr>
        <w:t>様式第</w:t>
      </w:r>
      <w:r w:rsidR="008C62B4">
        <w:rPr>
          <w:rFonts w:asciiTheme="minorEastAsia" w:eastAsiaTheme="minorEastAsia" w:hAnsiTheme="minorEastAsia" w:cs="Times New Roman" w:hint="eastAsia"/>
        </w:rPr>
        <w:t>１０</w:t>
      </w:r>
      <w:r w:rsidR="00583712" w:rsidRPr="008C62B4">
        <w:rPr>
          <w:rFonts w:asciiTheme="minorEastAsia" w:eastAsiaTheme="minorEastAsia" w:hAnsiTheme="minorEastAsia" w:cs="Times New Roman" w:hint="eastAsia"/>
        </w:rPr>
        <w:t>号（第</w:t>
      </w:r>
      <w:r w:rsidR="00CE3C3D" w:rsidRPr="008C62B4">
        <w:rPr>
          <w:rFonts w:asciiTheme="minorEastAsia" w:eastAsiaTheme="minorEastAsia" w:hAnsiTheme="minorEastAsia" w:cs="Times New Roman" w:hint="eastAsia"/>
        </w:rPr>
        <w:t>１</w:t>
      </w:r>
      <w:r w:rsidR="008C62B4">
        <w:rPr>
          <w:rFonts w:asciiTheme="minorEastAsia" w:eastAsiaTheme="minorEastAsia" w:hAnsiTheme="minorEastAsia" w:cs="Times New Roman" w:hint="eastAsia"/>
        </w:rPr>
        <w:t>２</w:t>
      </w:r>
      <w:r w:rsidR="00583712" w:rsidRPr="008C62B4">
        <w:rPr>
          <w:rFonts w:asciiTheme="minorEastAsia" w:eastAsiaTheme="minorEastAsia" w:hAnsiTheme="minorEastAsia" w:cs="Times New Roman" w:hint="eastAsia"/>
        </w:rPr>
        <w:t>条関係）</w:t>
      </w:r>
    </w:p>
    <w:p w:rsidR="00CE3C3D" w:rsidRPr="008C62B4" w:rsidRDefault="00CE3C3D" w:rsidP="00CE3C3D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583712" w:rsidRPr="008C62B4" w:rsidRDefault="00CE3C3D" w:rsidP="008D7D8E">
      <w:pPr>
        <w:spacing w:line="320" w:lineRule="exact"/>
        <w:ind w:rightChars="99" w:right="253"/>
        <w:jc w:val="right"/>
        <w:rPr>
          <w:rFonts w:asciiTheme="minorEastAsia" w:eastAsiaTheme="minorEastAsia" w:hAnsiTheme="minorEastAsia" w:cs="Times New Roman"/>
        </w:rPr>
      </w:pPr>
      <w:r w:rsidRPr="008C62B4">
        <w:rPr>
          <w:rFonts w:asciiTheme="minorEastAsia" w:eastAsiaTheme="minorEastAsia" w:hAnsiTheme="minorEastAsia" w:hint="eastAsia"/>
        </w:rPr>
        <w:t>年　　月　　日</w:t>
      </w:r>
    </w:p>
    <w:p w:rsidR="00CE3C3D" w:rsidRPr="008C62B4" w:rsidRDefault="00CE3C3D" w:rsidP="00BC05D7">
      <w:pPr>
        <w:spacing w:line="320" w:lineRule="exact"/>
        <w:rPr>
          <w:rFonts w:asciiTheme="minorEastAsia" w:eastAsiaTheme="minorEastAsia" w:hAnsiTheme="minorEastAsia" w:cs="Times New Roman"/>
        </w:rPr>
      </w:pPr>
    </w:p>
    <w:p w:rsidR="00807B5C" w:rsidRPr="008C62B4" w:rsidRDefault="00CE3C3D" w:rsidP="00BC05D7">
      <w:pPr>
        <w:spacing w:line="320" w:lineRule="exact"/>
        <w:jc w:val="center"/>
        <w:rPr>
          <w:rFonts w:asciiTheme="minorEastAsia" w:eastAsiaTheme="minorEastAsia" w:hAnsiTheme="minorEastAsia" w:cs="Times New Roman"/>
        </w:rPr>
      </w:pPr>
      <w:r w:rsidRPr="008C62B4">
        <w:rPr>
          <w:rFonts w:asciiTheme="minorEastAsia" w:eastAsiaTheme="minorEastAsia" w:hAnsiTheme="minorEastAsia" w:hint="eastAsia"/>
        </w:rPr>
        <w:t>ふるさと応援事業</w:t>
      </w:r>
      <w:r w:rsidR="000865CD" w:rsidRPr="008C62B4">
        <w:rPr>
          <w:rFonts w:asciiTheme="minorEastAsia" w:eastAsiaTheme="minorEastAsia" w:hAnsiTheme="minorEastAsia" w:hint="eastAsia"/>
        </w:rPr>
        <w:t>補助金支払</w:t>
      </w:r>
      <w:r w:rsidRPr="008C62B4">
        <w:rPr>
          <w:rFonts w:asciiTheme="minorEastAsia" w:eastAsiaTheme="minorEastAsia" w:hAnsiTheme="minorEastAsia" w:hint="eastAsia"/>
        </w:rPr>
        <w:t>請求書</w:t>
      </w:r>
    </w:p>
    <w:p w:rsidR="00CE3C3D" w:rsidRPr="008C62B4" w:rsidRDefault="00CE3C3D" w:rsidP="00CE3C3D">
      <w:pPr>
        <w:spacing w:line="320" w:lineRule="exact"/>
        <w:rPr>
          <w:rFonts w:asciiTheme="minorEastAsia" w:eastAsiaTheme="minorEastAsia" w:hAnsiTheme="minorEastAsia" w:cs="Times New Roman"/>
        </w:rPr>
      </w:pPr>
    </w:p>
    <w:p w:rsidR="00807B5C" w:rsidRPr="008D7D8E" w:rsidRDefault="00807B5C" w:rsidP="00BC05D7">
      <w:pPr>
        <w:spacing w:line="320" w:lineRule="exact"/>
        <w:rPr>
          <w:rFonts w:asciiTheme="minorEastAsia" w:eastAsiaTheme="minorEastAsia" w:hAnsiTheme="minorEastAsia" w:cs="Times New Roman"/>
        </w:rPr>
      </w:pPr>
      <w:r w:rsidRPr="008C62B4">
        <w:rPr>
          <w:rFonts w:asciiTheme="minorEastAsia" w:eastAsiaTheme="minorEastAsia" w:hAnsiTheme="minorEastAsia" w:hint="eastAsia"/>
        </w:rPr>
        <w:t xml:space="preserve">　</w:t>
      </w:r>
      <w:r w:rsidR="00A86620" w:rsidRPr="008D7D8E">
        <w:rPr>
          <w:rFonts w:asciiTheme="minorEastAsia" w:eastAsiaTheme="minorEastAsia" w:hAnsiTheme="minorEastAsia" w:hint="eastAsia"/>
        </w:rPr>
        <w:t>木津川</w:t>
      </w:r>
      <w:r w:rsidRPr="008D7D8E">
        <w:rPr>
          <w:rFonts w:asciiTheme="minorEastAsia" w:eastAsiaTheme="minorEastAsia" w:hAnsiTheme="minorEastAsia" w:hint="eastAsia"/>
        </w:rPr>
        <w:t>市</w:t>
      </w:r>
      <w:r w:rsidR="004E7A5B" w:rsidRPr="008D7D8E">
        <w:rPr>
          <w:rFonts w:asciiTheme="minorEastAsia" w:eastAsiaTheme="minorEastAsia" w:hAnsiTheme="minorEastAsia" w:hint="eastAsia"/>
        </w:rPr>
        <w:t xml:space="preserve">長　</w:t>
      </w:r>
      <w:r w:rsidR="008D7D8E">
        <w:rPr>
          <w:rFonts w:asciiTheme="minorEastAsia" w:eastAsiaTheme="minorEastAsia" w:hAnsiTheme="minorEastAsia" w:hint="eastAsia"/>
        </w:rPr>
        <w:t>宛て</w:t>
      </w:r>
    </w:p>
    <w:p w:rsidR="00CE3C3D" w:rsidRPr="008C62B4" w:rsidRDefault="00CE3C3D" w:rsidP="00CE3C3D">
      <w:pPr>
        <w:spacing w:line="320" w:lineRule="exact"/>
        <w:ind w:right="1020"/>
        <w:rPr>
          <w:rFonts w:asciiTheme="minorEastAsia" w:eastAsiaTheme="minorEastAsia" w:hAnsiTheme="minorEastAsia" w:cs="Times New Roman"/>
        </w:rPr>
      </w:pPr>
    </w:p>
    <w:p w:rsidR="008D7D8E" w:rsidRPr="00D63E95" w:rsidRDefault="008D7D8E" w:rsidP="008D7D8E">
      <w:pPr>
        <w:wordWrap w:val="0"/>
        <w:spacing w:line="320" w:lineRule="exact"/>
        <w:ind w:right="-30" w:firstLineChars="1000" w:firstLine="2551"/>
        <w:jc w:val="right"/>
        <w:rPr>
          <w:rFonts w:asciiTheme="minorEastAsia" w:eastAsiaTheme="minorEastAsia" w:hAnsiTheme="minorEastAsia" w:cs="Times New Roman"/>
        </w:rPr>
      </w:pPr>
      <w:r w:rsidRPr="00D63E95">
        <w:rPr>
          <w:rFonts w:asciiTheme="minorEastAsia" w:eastAsiaTheme="minorEastAsia" w:hAnsiTheme="minorEastAsia" w:hint="eastAsia"/>
        </w:rPr>
        <w:t>提案者の所在地（団体の場合は、団体名）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8D7D8E" w:rsidRPr="00D63E95" w:rsidRDefault="008D7D8E" w:rsidP="008D7D8E">
      <w:pPr>
        <w:spacing w:line="320" w:lineRule="exact"/>
        <w:ind w:right="-30" w:firstLineChars="1612" w:firstLine="4112"/>
        <w:jc w:val="left"/>
        <w:rPr>
          <w:rFonts w:asciiTheme="minorEastAsia" w:eastAsiaTheme="minorEastAsia" w:hAnsiTheme="minorEastAsia" w:cs="Times New Roman"/>
        </w:rPr>
      </w:pPr>
      <w:r w:rsidRPr="00D63E95">
        <w:rPr>
          <w:rFonts w:asciiTheme="minorEastAsia" w:eastAsiaTheme="minorEastAsia" w:hAnsiTheme="minorEastAsia" w:hint="eastAsia"/>
        </w:rPr>
        <w:t>郵便番号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 </w:t>
      </w:r>
    </w:p>
    <w:p w:rsidR="008D7D8E" w:rsidRPr="00D63E95" w:rsidRDefault="008D7D8E" w:rsidP="008D7D8E">
      <w:pPr>
        <w:spacing w:line="320" w:lineRule="exact"/>
        <w:ind w:right="1020" w:firstLineChars="1612" w:firstLine="4112"/>
        <w:jc w:val="left"/>
        <w:rPr>
          <w:rFonts w:asciiTheme="minorEastAsia" w:eastAsiaTheme="minorEastAsia" w:hAnsiTheme="minorEastAsia" w:cs="Times New Roman"/>
        </w:rPr>
      </w:pPr>
      <w:r w:rsidRPr="00D63E95">
        <w:rPr>
          <w:rFonts w:asciiTheme="minorEastAsia" w:eastAsiaTheme="minorEastAsia" w:hAnsiTheme="minorEastAsia" w:hint="eastAsia"/>
        </w:rPr>
        <w:t xml:space="preserve">住所　　　　</w:t>
      </w:r>
    </w:p>
    <w:p w:rsidR="008D7D8E" w:rsidRPr="00D63E95" w:rsidRDefault="008D7D8E" w:rsidP="008D7D8E">
      <w:pPr>
        <w:spacing w:line="320" w:lineRule="exact"/>
        <w:ind w:firstLineChars="1612" w:firstLine="4112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（</w:t>
      </w:r>
      <w:r w:rsidRPr="00D63E95">
        <w:rPr>
          <w:rFonts w:asciiTheme="minorEastAsia" w:eastAsiaTheme="minorEastAsia" w:hAnsiTheme="minorEastAsia" w:hint="eastAsia"/>
        </w:rPr>
        <w:t xml:space="preserve">連絡先　　　　―　　　―　　　　</w:t>
      </w:r>
      <w:r>
        <w:rPr>
          <w:rFonts w:asciiTheme="minorEastAsia" w:eastAsiaTheme="minorEastAsia" w:hAnsiTheme="minorEastAsia" w:hint="eastAsia"/>
        </w:rPr>
        <w:t>）</w:t>
      </w:r>
      <w:r w:rsidRPr="00D63E95">
        <w:rPr>
          <w:rFonts w:asciiTheme="minorEastAsia" w:eastAsiaTheme="minorEastAsia" w:hAnsiTheme="minorEastAsia" w:hint="eastAsia"/>
        </w:rPr>
        <w:t xml:space="preserve">　</w:t>
      </w:r>
    </w:p>
    <w:p w:rsidR="008D7D8E" w:rsidRPr="00D63E95" w:rsidRDefault="008D7D8E" w:rsidP="008D7D8E">
      <w:pPr>
        <w:spacing w:line="320" w:lineRule="exact"/>
        <w:ind w:firstLineChars="1612" w:firstLine="4112"/>
        <w:jc w:val="left"/>
        <w:rPr>
          <w:rFonts w:asciiTheme="minorEastAsia" w:eastAsiaTheme="minorEastAsia" w:hAnsiTheme="minorEastAsia" w:cs="Times New Roman"/>
        </w:rPr>
      </w:pPr>
      <w:r w:rsidRPr="00D63E95">
        <w:rPr>
          <w:rFonts w:asciiTheme="minorEastAsia" w:eastAsiaTheme="minorEastAsia" w:hAnsiTheme="minorEastAsia" w:hint="eastAsia"/>
        </w:rPr>
        <w:t xml:space="preserve">氏名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D63E95">
        <w:rPr>
          <w:rFonts w:asciiTheme="minorEastAsia" w:eastAsiaTheme="minorEastAsia" w:hAnsiTheme="minorEastAsia" w:hint="eastAsia"/>
        </w:rPr>
        <w:t xml:space="preserve">㊞　　　　　　　　　　　　</w:t>
      </w:r>
    </w:p>
    <w:p w:rsidR="00CE3C3D" w:rsidRPr="008D7D8E" w:rsidRDefault="00CE3C3D" w:rsidP="00BC05D7">
      <w:pPr>
        <w:spacing w:line="320" w:lineRule="exact"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CE3C3D" w:rsidRPr="008C62B4" w:rsidRDefault="00CE3C3D" w:rsidP="00BC05D7">
      <w:pPr>
        <w:spacing w:line="320" w:lineRule="exact"/>
        <w:rPr>
          <w:rFonts w:asciiTheme="minorEastAsia" w:eastAsiaTheme="minorEastAsia" w:hAnsiTheme="minorEastAsia" w:cs="Times New Roman"/>
        </w:rPr>
      </w:pPr>
    </w:p>
    <w:p w:rsidR="00807B5C" w:rsidRPr="008C62B4" w:rsidRDefault="00807B5C" w:rsidP="00BC05D7">
      <w:pPr>
        <w:spacing w:line="320" w:lineRule="exact"/>
        <w:rPr>
          <w:rFonts w:asciiTheme="minorEastAsia" w:eastAsiaTheme="minorEastAsia" w:hAnsiTheme="minorEastAsia" w:cs="Times New Roman"/>
        </w:rPr>
      </w:pPr>
      <w:r w:rsidRPr="008C62B4">
        <w:rPr>
          <w:rFonts w:asciiTheme="minorEastAsia" w:eastAsiaTheme="minorEastAsia" w:hAnsiTheme="minorEastAsia" w:hint="eastAsia"/>
        </w:rPr>
        <w:t xml:space="preserve">　</w:t>
      </w:r>
      <w:r w:rsidR="002C7F6F" w:rsidRPr="008C62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E3C3D" w:rsidRPr="008C62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C7F6F" w:rsidRPr="008C62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E3C3D" w:rsidRPr="008C62B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C7F6F" w:rsidRPr="008C62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E3C3D" w:rsidRPr="008C62B4">
        <w:rPr>
          <w:rFonts w:asciiTheme="minorEastAsia" w:eastAsiaTheme="minorEastAsia" w:hAnsiTheme="minorEastAsia" w:hint="eastAsia"/>
          <w:color w:val="000000" w:themeColor="text1"/>
        </w:rPr>
        <w:t>日付</w:t>
      </w:r>
      <w:r w:rsidR="002C7F6F" w:rsidRPr="008C62B4">
        <w:rPr>
          <w:rFonts w:asciiTheme="minorEastAsia" w:eastAsiaTheme="minorEastAsia" w:hAnsiTheme="minorEastAsia" w:hint="eastAsia"/>
          <w:color w:val="000000" w:themeColor="text1"/>
        </w:rPr>
        <w:t>け</w:t>
      </w:r>
      <w:r w:rsidR="00CE3C3D" w:rsidRPr="008C62B4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2C7F6F" w:rsidRPr="008C62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E3C3D" w:rsidRPr="008C62B4">
        <w:rPr>
          <w:rFonts w:asciiTheme="minorEastAsia" w:eastAsiaTheme="minorEastAsia" w:hAnsiTheme="minorEastAsia" w:hint="eastAsia"/>
          <w:color w:val="000000" w:themeColor="text1"/>
        </w:rPr>
        <w:t>号により交付決定されたふるさと応援事業補助金について、木津川市ふるさと応援事業補助金交付要綱第１</w:t>
      </w:r>
      <w:r w:rsidR="00EA242F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CE3C3D" w:rsidRPr="008C62B4">
        <w:rPr>
          <w:rFonts w:asciiTheme="minorEastAsia" w:eastAsiaTheme="minorEastAsia" w:hAnsiTheme="minorEastAsia" w:hint="eastAsia"/>
          <w:color w:val="000000" w:themeColor="text1"/>
        </w:rPr>
        <w:t>条第２項の規定により、下記のとおり請求</w:t>
      </w:r>
      <w:r w:rsidR="002B7A55" w:rsidRPr="008C62B4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="00CE3C3D" w:rsidRPr="008C62B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07B5C" w:rsidRPr="008C62B4" w:rsidRDefault="00807B5C" w:rsidP="00BC05D7">
      <w:pPr>
        <w:spacing w:line="320" w:lineRule="exact"/>
        <w:jc w:val="center"/>
        <w:rPr>
          <w:rFonts w:asciiTheme="minorEastAsia" w:eastAsiaTheme="minorEastAsia" w:hAnsiTheme="minorEastAsia" w:cs="Times New Roman"/>
        </w:rPr>
      </w:pPr>
    </w:p>
    <w:p w:rsidR="00CE3C3D" w:rsidRPr="008C62B4" w:rsidRDefault="00CE3C3D" w:rsidP="00BC05D7">
      <w:pPr>
        <w:spacing w:line="320" w:lineRule="exact"/>
        <w:jc w:val="center"/>
        <w:rPr>
          <w:rFonts w:asciiTheme="minorEastAsia" w:eastAsiaTheme="minorEastAsia" w:hAnsiTheme="minorEastAsia" w:cs="Times New Roman"/>
        </w:rPr>
      </w:pPr>
    </w:p>
    <w:p w:rsidR="00CE3C3D" w:rsidRPr="008C62B4" w:rsidRDefault="00CE3C3D" w:rsidP="00CE3C3D">
      <w:pPr>
        <w:pStyle w:val="aa"/>
        <w:rPr>
          <w:rFonts w:asciiTheme="minorEastAsia" w:eastAsiaTheme="minorEastAsia" w:hAnsiTheme="minorEastAsia"/>
        </w:rPr>
      </w:pPr>
      <w:r w:rsidRPr="008C62B4">
        <w:rPr>
          <w:rFonts w:asciiTheme="minorEastAsia" w:eastAsiaTheme="minorEastAsia" w:hAnsiTheme="minorEastAsia" w:hint="eastAsia"/>
        </w:rPr>
        <w:t>記</w:t>
      </w:r>
    </w:p>
    <w:p w:rsidR="00CE3C3D" w:rsidRPr="008C62B4" w:rsidRDefault="00CE3C3D" w:rsidP="00CE3C3D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3162" w:type="dxa"/>
        <w:tblLook w:val="04A0" w:firstRow="1" w:lastRow="0" w:firstColumn="1" w:lastColumn="0" w:noHBand="0" w:noVBand="1"/>
      </w:tblPr>
      <w:tblGrid>
        <w:gridCol w:w="2851"/>
      </w:tblGrid>
      <w:tr w:rsidR="00CE3C3D" w:rsidRPr="008C62B4" w:rsidTr="00CE3C3D">
        <w:tc>
          <w:tcPr>
            <w:tcW w:w="2851" w:type="dxa"/>
          </w:tcPr>
          <w:p w:rsidR="00CE3C3D" w:rsidRPr="008C62B4" w:rsidRDefault="00CE3C3D" w:rsidP="00CE3C3D">
            <w:pPr>
              <w:jc w:val="center"/>
              <w:rPr>
                <w:rFonts w:asciiTheme="minorEastAsia" w:eastAsiaTheme="minorEastAsia" w:hAnsiTheme="minorEastAsia"/>
              </w:rPr>
            </w:pPr>
            <w:r w:rsidRPr="008C62B4">
              <w:rPr>
                <w:rFonts w:asciiTheme="minorEastAsia" w:eastAsiaTheme="minorEastAsia" w:hAnsiTheme="minorEastAsia" w:hint="eastAsia"/>
              </w:rPr>
              <w:t>請求</w:t>
            </w:r>
            <w:r w:rsidR="000865CD" w:rsidRPr="008C62B4">
              <w:rPr>
                <w:rFonts w:asciiTheme="minorEastAsia" w:eastAsiaTheme="minorEastAsia" w:hAnsiTheme="minorEastAsia" w:hint="eastAsia"/>
              </w:rPr>
              <w:t>額</w:t>
            </w:r>
            <w:r w:rsidRPr="008C62B4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</w:tr>
      <w:tr w:rsidR="00CE3C3D" w:rsidRPr="008C62B4" w:rsidTr="00CE3C3D">
        <w:tc>
          <w:tcPr>
            <w:tcW w:w="2851" w:type="dxa"/>
          </w:tcPr>
          <w:p w:rsidR="00CE3C3D" w:rsidRPr="008C62B4" w:rsidRDefault="00CE3C3D" w:rsidP="00CE3C3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3C3D" w:rsidRPr="008C62B4" w:rsidRDefault="00CE3C3D" w:rsidP="00CE3C3D">
      <w:pPr>
        <w:rPr>
          <w:rFonts w:asciiTheme="minorEastAsia" w:eastAsiaTheme="minorEastAsia" w:hAnsiTheme="minorEastAsia"/>
        </w:rPr>
      </w:pPr>
    </w:p>
    <w:p w:rsidR="006777A5" w:rsidRPr="008C62B4" w:rsidRDefault="00CE3C3D" w:rsidP="00CE3C3D">
      <w:pPr>
        <w:pStyle w:val="ac"/>
        <w:rPr>
          <w:rFonts w:asciiTheme="minorEastAsia" w:eastAsiaTheme="minorEastAsia" w:hAnsiTheme="minorEastAsia"/>
        </w:rPr>
      </w:pPr>
      <w:r w:rsidRPr="008C62B4">
        <w:rPr>
          <w:rFonts w:asciiTheme="minorEastAsia" w:eastAsiaTheme="minorEastAsia" w:hAnsiTheme="minorEastAsia" w:hint="eastAsia"/>
        </w:rPr>
        <w:t>以上</w:t>
      </w:r>
    </w:p>
    <w:p w:rsidR="00CE3C3D" w:rsidRPr="008C62B4" w:rsidRDefault="00CE3C3D" w:rsidP="00CE3C3D">
      <w:pPr>
        <w:pStyle w:val="ac"/>
        <w:ind w:right="1020"/>
        <w:jc w:val="both"/>
        <w:rPr>
          <w:rFonts w:asciiTheme="minorEastAsia" w:eastAsiaTheme="minorEastAsia" w:hAnsiTheme="minorEastAsia"/>
        </w:rPr>
      </w:pPr>
    </w:p>
    <w:p w:rsidR="00CE3C3D" w:rsidRPr="008C62B4" w:rsidRDefault="00CE3C3D" w:rsidP="00CE3C3D">
      <w:pPr>
        <w:pStyle w:val="ac"/>
        <w:ind w:right="-172"/>
        <w:jc w:val="both"/>
        <w:rPr>
          <w:rFonts w:asciiTheme="minorEastAsia" w:eastAsiaTheme="minorEastAsia" w:hAnsiTheme="minorEastAsia"/>
        </w:rPr>
      </w:pPr>
      <w:r w:rsidRPr="008C62B4">
        <w:rPr>
          <w:rFonts w:asciiTheme="minorEastAsia" w:eastAsiaTheme="minorEastAsia" w:hAnsiTheme="minorEastAsia" w:hint="eastAsia"/>
        </w:rPr>
        <w:t>なお、上記補助金について、次の口座に振り込み願います。</w:t>
      </w:r>
    </w:p>
    <w:p w:rsidR="002C7F6F" w:rsidRPr="008C62B4" w:rsidRDefault="002C7F6F" w:rsidP="00CE3C3D">
      <w:pPr>
        <w:pStyle w:val="ac"/>
        <w:ind w:right="-172"/>
        <w:jc w:val="both"/>
        <w:rPr>
          <w:rFonts w:asciiTheme="minorEastAsia" w:eastAsiaTheme="minorEastAsia" w:hAnsiTheme="minorEastAsia"/>
        </w:rPr>
      </w:pPr>
      <w:r w:rsidRPr="008C62B4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929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448"/>
        <w:gridCol w:w="448"/>
        <w:gridCol w:w="448"/>
        <w:gridCol w:w="560"/>
        <w:gridCol w:w="560"/>
        <w:gridCol w:w="448"/>
        <w:gridCol w:w="1568"/>
        <w:gridCol w:w="448"/>
        <w:gridCol w:w="448"/>
        <w:gridCol w:w="448"/>
        <w:gridCol w:w="448"/>
        <w:gridCol w:w="448"/>
        <w:gridCol w:w="448"/>
        <w:gridCol w:w="448"/>
      </w:tblGrid>
      <w:tr w:rsidR="002C7F6F" w:rsidRPr="008C62B4" w:rsidTr="003039A9">
        <w:trPr>
          <w:cantSplit/>
          <w:trHeight w:hRule="exact" w:val="417"/>
        </w:trPr>
        <w:tc>
          <w:tcPr>
            <w:tcW w:w="1260" w:type="dxa"/>
            <w:vMerge w:val="restart"/>
            <w:vAlign w:val="center"/>
          </w:tcPr>
          <w:p w:rsidR="002C7F6F" w:rsidRPr="008C62B4" w:rsidRDefault="002C7F6F" w:rsidP="003039A9">
            <w:pPr>
              <w:spacing w:line="4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口座振込</w:t>
            </w:r>
          </w:p>
          <w:p w:rsidR="002C7F6F" w:rsidRPr="008C62B4" w:rsidRDefault="002C7F6F" w:rsidP="003039A9">
            <w:pPr>
              <w:spacing w:line="4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依頼欄</w:t>
            </w:r>
          </w:p>
        </w:tc>
        <w:tc>
          <w:tcPr>
            <w:tcW w:w="1764" w:type="dxa"/>
            <w:gridSpan w:val="4"/>
            <w:vMerge w:val="restart"/>
            <w:vAlign w:val="center"/>
          </w:tcPr>
          <w:p w:rsidR="002C7F6F" w:rsidRPr="008C62B4" w:rsidRDefault="002C7F6F" w:rsidP="003039A9">
            <w:pPr>
              <w:spacing w:line="315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銀　　行</w:t>
            </w:r>
          </w:p>
          <w:p w:rsidR="002C7F6F" w:rsidRPr="008C62B4" w:rsidRDefault="002C7F6F" w:rsidP="003039A9">
            <w:pPr>
              <w:spacing w:line="315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信用金庫</w:t>
            </w:r>
          </w:p>
          <w:p w:rsidR="002C7F6F" w:rsidRPr="008C62B4" w:rsidRDefault="002C7F6F" w:rsidP="003039A9">
            <w:pPr>
              <w:spacing w:line="315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信用組合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2C7F6F" w:rsidRPr="008C62B4" w:rsidRDefault="002C7F6F" w:rsidP="003039A9">
            <w:pPr>
              <w:spacing w:line="315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本　店</w:t>
            </w:r>
          </w:p>
          <w:p w:rsidR="002C7F6F" w:rsidRPr="008C62B4" w:rsidRDefault="002C7F6F" w:rsidP="003039A9">
            <w:pPr>
              <w:spacing w:line="315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支　店</w:t>
            </w:r>
          </w:p>
          <w:p w:rsidR="002C7F6F" w:rsidRPr="008C62B4" w:rsidRDefault="002C7F6F" w:rsidP="003039A9">
            <w:pPr>
              <w:spacing w:line="315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出張所</w:t>
            </w:r>
          </w:p>
        </w:tc>
        <w:tc>
          <w:tcPr>
            <w:tcW w:w="1568" w:type="dxa"/>
            <w:vAlign w:val="center"/>
          </w:tcPr>
          <w:p w:rsidR="002C7F6F" w:rsidRPr="008C62B4" w:rsidRDefault="002C7F6F" w:rsidP="003039A9">
            <w:pPr>
              <w:spacing w:line="315" w:lineRule="exact"/>
              <w:ind w:left="105" w:right="10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種目</w:t>
            </w:r>
          </w:p>
        </w:tc>
        <w:tc>
          <w:tcPr>
            <w:tcW w:w="3136" w:type="dxa"/>
            <w:gridSpan w:val="7"/>
            <w:tcBorders>
              <w:bottom w:val="nil"/>
            </w:tcBorders>
            <w:vAlign w:val="center"/>
          </w:tcPr>
          <w:p w:rsidR="002C7F6F" w:rsidRPr="008C62B4" w:rsidRDefault="002C7F6F" w:rsidP="003039A9">
            <w:pPr>
              <w:spacing w:line="315" w:lineRule="exact"/>
              <w:ind w:left="105" w:right="10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</w:tr>
      <w:tr w:rsidR="002C7F6F" w:rsidRPr="008C62B4" w:rsidTr="003039A9">
        <w:trPr>
          <w:cantSplit/>
          <w:trHeight w:hRule="exact" w:val="538"/>
        </w:trPr>
        <w:tc>
          <w:tcPr>
            <w:tcW w:w="1260" w:type="dxa"/>
            <w:vMerge/>
            <w:vAlign w:val="center"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Merge/>
            <w:vAlign w:val="center"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2C7F6F" w:rsidRPr="008C62B4" w:rsidRDefault="002C7F6F" w:rsidP="003039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普通預金</w:t>
            </w:r>
          </w:p>
          <w:p w:rsidR="002C7F6F" w:rsidRPr="008C62B4" w:rsidRDefault="002C7F6F" w:rsidP="003039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当座預金</w:t>
            </w:r>
          </w:p>
          <w:p w:rsidR="002C7F6F" w:rsidRPr="008C62B4" w:rsidRDefault="002C7F6F" w:rsidP="003039A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そ</w:t>
            </w:r>
            <w:r w:rsidRPr="008C62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8C62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他</w:t>
            </w:r>
          </w:p>
        </w:tc>
        <w:tc>
          <w:tcPr>
            <w:tcW w:w="448" w:type="dxa"/>
            <w:vMerge w:val="restart"/>
            <w:tcBorders>
              <w:left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 w:val="restart"/>
            <w:tcBorders>
              <w:lef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7F6F" w:rsidRPr="008C62B4" w:rsidTr="003039A9">
        <w:trPr>
          <w:cantSplit/>
          <w:trHeight w:hRule="exact" w:val="533"/>
        </w:trPr>
        <w:tc>
          <w:tcPr>
            <w:tcW w:w="1260" w:type="dxa"/>
            <w:vMerge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tcBorders>
              <w:bottom w:val="nil"/>
            </w:tcBorders>
            <w:vAlign w:val="center"/>
          </w:tcPr>
          <w:p w:rsidR="002C7F6F" w:rsidRPr="008C62B4" w:rsidRDefault="002C7F6F" w:rsidP="002C7F6F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1"/>
                <w:szCs w:val="21"/>
                <w:fitText w:val="1350" w:id="1097003264"/>
              </w:rPr>
              <w:t>金融機関コー</w:t>
            </w:r>
            <w:r w:rsidRPr="008C62B4">
              <w:rPr>
                <w:rFonts w:asciiTheme="minorEastAsia" w:eastAsiaTheme="minorEastAsia" w:hAnsiTheme="minorEastAsia" w:hint="eastAsia"/>
                <w:spacing w:val="-3"/>
                <w:w w:val="91"/>
                <w:kern w:val="0"/>
                <w:sz w:val="21"/>
                <w:szCs w:val="21"/>
                <w:fitText w:val="1350" w:id="1097003264"/>
              </w:rPr>
              <w:t>ド</w:t>
            </w:r>
          </w:p>
        </w:tc>
        <w:tc>
          <w:tcPr>
            <w:tcW w:w="1568" w:type="dxa"/>
            <w:gridSpan w:val="3"/>
            <w:tcBorders>
              <w:bottom w:val="nil"/>
            </w:tcBorders>
            <w:vAlign w:val="center"/>
          </w:tcPr>
          <w:p w:rsidR="002C7F6F" w:rsidRPr="008C62B4" w:rsidRDefault="002C7F6F" w:rsidP="003039A9">
            <w:pPr>
              <w:spacing w:line="315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店舗コード</w:t>
            </w:r>
          </w:p>
        </w:tc>
        <w:tc>
          <w:tcPr>
            <w:tcW w:w="1568" w:type="dxa"/>
            <w:vMerge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7F6F" w:rsidRPr="008C62B4" w:rsidTr="003039A9">
        <w:trPr>
          <w:cantSplit/>
          <w:trHeight w:hRule="exact" w:val="528"/>
        </w:trPr>
        <w:tc>
          <w:tcPr>
            <w:tcW w:w="1260" w:type="dxa"/>
            <w:vMerge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6" w:space="0" w:color="auto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dashed" w:sz="6" w:space="0" w:color="auto"/>
              <w:bottom w:val="nil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8" w:type="dxa"/>
            <w:vMerge/>
            <w:tcBorders>
              <w:bottom w:val="nil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nil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bottom w:val="nil"/>
              <w:right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8" w:type="dxa"/>
            <w:vMerge/>
            <w:tcBorders>
              <w:top w:val="dashed" w:sz="4" w:space="0" w:color="auto"/>
              <w:left w:val="dashed" w:sz="6" w:space="0" w:color="auto"/>
              <w:bottom w:val="nil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7F6F" w:rsidRPr="008C62B4" w:rsidTr="003039A9">
        <w:trPr>
          <w:cantSplit/>
          <w:trHeight w:hRule="exact" w:val="259"/>
        </w:trPr>
        <w:tc>
          <w:tcPr>
            <w:tcW w:w="1260" w:type="dxa"/>
            <w:vMerge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Merge w:val="restart"/>
            <w:vAlign w:val="center"/>
          </w:tcPr>
          <w:p w:rsidR="002C7F6F" w:rsidRPr="008C62B4" w:rsidRDefault="002C7F6F" w:rsidP="003039A9">
            <w:pPr>
              <w:spacing w:line="315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  <w:p w:rsidR="002C7F6F" w:rsidRPr="008C62B4" w:rsidRDefault="002C7F6F" w:rsidP="003039A9">
            <w:pPr>
              <w:spacing w:line="315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62B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6272" w:type="dxa"/>
            <w:gridSpan w:val="11"/>
            <w:tcBorders>
              <w:bottom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7F6F" w:rsidRPr="008C62B4" w:rsidTr="003039A9">
        <w:trPr>
          <w:cantSplit/>
          <w:trHeight w:hRule="exact" w:val="484"/>
        </w:trPr>
        <w:tc>
          <w:tcPr>
            <w:tcW w:w="1260" w:type="dxa"/>
            <w:vMerge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Merge/>
            <w:vAlign w:val="center"/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72" w:type="dxa"/>
            <w:gridSpan w:val="11"/>
            <w:tcBorders>
              <w:top w:val="dashed" w:sz="6" w:space="0" w:color="auto"/>
            </w:tcBorders>
          </w:tcPr>
          <w:p w:rsidR="002C7F6F" w:rsidRPr="008C62B4" w:rsidRDefault="002C7F6F" w:rsidP="003039A9">
            <w:pPr>
              <w:spacing w:line="31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C7F6F" w:rsidRPr="008C62B4" w:rsidRDefault="002C7F6F" w:rsidP="00CE3C3D">
      <w:pPr>
        <w:pStyle w:val="ac"/>
        <w:ind w:right="-172"/>
        <w:jc w:val="both"/>
        <w:rPr>
          <w:rFonts w:asciiTheme="minorEastAsia" w:eastAsiaTheme="minorEastAsia" w:hAnsiTheme="minorEastAsia"/>
        </w:rPr>
      </w:pPr>
    </w:p>
    <w:p w:rsidR="00CE3C3D" w:rsidRPr="008C62B4" w:rsidRDefault="00CE3C3D" w:rsidP="00CE3C3D">
      <w:pPr>
        <w:rPr>
          <w:rFonts w:asciiTheme="minorEastAsia" w:eastAsiaTheme="minorEastAsia" w:hAnsiTheme="minorEastAsia"/>
        </w:rPr>
      </w:pPr>
      <w:r w:rsidRPr="008C62B4">
        <w:rPr>
          <w:rFonts w:asciiTheme="minorEastAsia" w:eastAsiaTheme="minorEastAsia" w:hAnsiTheme="minorEastAsia" w:hint="eastAsia"/>
        </w:rPr>
        <w:t xml:space="preserve">　</w:t>
      </w:r>
    </w:p>
    <w:p w:rsidR="00CE3C3D" w:rsidRPr="008C62B4" w:rsidRDefault="00CE3C3D" w:rsidP="00CE3C3D">
      <w:pPr>
        <w:rPr>
          <w:rFonts w:asciiTheme="minorEastAsia" w:eastAsiaTheme="minorEastAsia" w:hAnsiTheme="minorEastAsia"/>
        </w:rPr>
      </w:pPr>
    </w:p>
    <w:sectPr w:rsidR="00CE3C3D" w:rsidRPr="008C62B4" w:rsidSect="00B03B80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49" w:rsidRDefault="006F6849" w:rsidP="00A86620">
      <w:r>
        <w:separator/>
      </w:r>
    </w:p>
  </w:endnote>
  <w:endnote w:type="continuationSeparator" w:id="0">
    <w:p w:rsidR="006F6849" w:rsidRDefault="006F6849" w:rsidP="00A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49" w:rsidRDefault="006F6849" w:rsidP="00A86620">
      <w:r>
        <w:separator/>
      </w:r>
    </w:p>
  </w:footnote>
  <w:footnote w:type="continuationSeparator" w:id="0">
    <w:p w:rsidR="006F6849" w:rsidRDefault="006F6849" w:rsidP="00A8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4175"/>
    <w:multiLevelType w:val="hybridMultilevel"/>
    <w:tmpl w:val="3042D1AC"/>
    <w:lvl w:ilvl="0" w:tplc="4198F2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5"/>
  <w:drawingGridVerticalSpacing w:val="196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B7"/>
    <w:rsid w:val="000154A0"/>
    <w:rsid w:val="0003692C"/>
    <w:rsid w:val="000377E2"/>
    <w:rsid w:val="0004597D"/>
    <w:rsid w:val="0007548D"/>
    <w:rsid w:val="000865CD"/>
    <w:rsid w:val="00086DCA"/>
    <w:rsid w:val="000D5E33"/>
    <w:rsid w:val="000E1DD3"/>
    <w:rsid w:val="001057B8"/>
    <w:rsid w:val="001569D5"/>
    <w:rsid w:val="001A6C60"/>
    <w:rsid w:val="001B7EEA"/>
    <w:rsid w:val="00217DDB"/>
    <w:rsid w:val="0023781B"/>
    <w:rsid w:val="0024676E"/>
    <w:rsid w:val="00287464"/>
    <w:rsid w:val="002A5DA8"/>
    <w:rsid w:val="002A73A8"/>
    <w:rsid w:val="002A7F01"/>
    <w:rsid w:val="002B00E6"/>
    <w:rsid w:val="002B13AE"/>
    <w:rsid w:val="002B3C39"/>
    <w:rsid w:val="002B7A55"/>
    <w:rsid w:val="002C2FCF"/>
    <w:rsid w:val="002C7F6F"/>
    <w:rsid w:val="002D4D7F"/>
    <w:rsid w:val="002F34A7"/>
    <w:rsid w:val="00326C7A"/>
    <w:rsid w:val="00335B95"/>
    <w:rsid w:val="0034111A"/>
    <w:rsid w:val="003454C3"/>
    <w:rsid w:val="00350203"/>
    <w:rsid w:val="00367096"/>
    <w:rsid w:val="00371C3D"/>
    <w:rsid w:val="0038321B"/>
    <w:rsid w:val="0038456B"/>
    <w:rsid w:val="003A48A5"/>
    <w:rsid w:val="003E2819"/>
    <w:rsid w:val="003F243A"/>
    <w:rsid w:val="004040CD"/>
    <w:rsid w:val="004458CC"/>
    <w:rsid w:val="004676CE"/>
    <w:rsid w:val="004C221F"/>
    <w:rsid w:val="004E7A5B"/>
    <w:rsid w:val="004F03CF"/>
    <w:rsid w:val="0050068B"/>
    <w:rsid w:val="0051071A"/>
    <w:rsid w:val="005448AB"/>
    <w:rsid w:val="00555507"/>
    <w:rsid w:val="00583712"/>
    <w:rsid w:val="005A64F4"/>
    <w:rsid w:val="005C7FC2"/>
    <w:rsid w:val="006325C5"/>
    <w:rsid w:val="00653E00"/>
    <w:rsid w:val="006777A5"/>
    <w:rsid w:val="006802EE"/>
    <w:rsid w:val="006D5BCE"/>
    <w:rsid w:val="006F6849"/>
    <w:rsid w:val="00771681"/>
    <w:rsid w:val="007B0E2A"/>
    <w:rsid w:val="007D04FD"/>
    <w:rsid w:val="0080015D"/>
    <w:rsid w:val="00807B5C"/>
    <w:rsid w:val="00812E5C"/>
    <w:rsid w:val="00875192"/>
    <w:rsid w:val="008B2CBB"/>
    <w:rsid w:val="008B3A1A"/>
    <w:rsid w:val="008C62B4"/>
    <w:rsid w:val="008D7D8E"/>
    <w:rsid w:val="008F7F7D"/>
    <w:rsid w:val="009133C7"/>
    <w:rsid w:val="009168EF"/>
    <w:rsid w:val="009817B4"/>
    <w:rsid w:val="009921F8"/>
    <w:rsid w:val="00992A15"/>
    <w:rsid w:val="009C0DE9"/>
    <w:rsid w:val="009C24F0"/>
    <w:rsid w:val="009C5C0F"/>
    <w:rsid w:val="009E292A"/>
    <w:rsid w:val="009E55B7"/>
    <w:rsid w:val="009F0B7A"/>
    <w:rsid w:val="009F2C94"/>
    <w:rsid w:val="009F2E79"/>
    <w:rsid w:val="00A45E54"/>
    <w:rsid w:val="00A51BED"/>
    <w:rsid w:val="00A52ABD"/>
    <w:rsid w:val="00A86620"/>
    <w:rsid w:val="00AA6D65"/>
    <w:rsid w:val="00B03B80"/>
    <w:rsid w:val="00B24661"/>
    <w:rsid w:val="00B24A07"/>
    <w:rsid w:val="00B40F78"/>
    <w:rsid w:val="00B6122A"/>
    <w:rsid w:val="00B64F82"/>
    <w:rsid w:val="00B650A0"/>
    <w:rsid w:val="00B67D04"/>
    <w:rsid w:val="00BC05D7"/>
    <w:rsid w:val="00BC65C9"/>
    <w:rsid w:val="00BD5CDC"/>
    <w:rsid w:val="00CE1163"/>
    <w:rsid w:val="00CE3C3D"/>
    <w:rsid w:val="00D02241"/>
    <w:rsid w:val="00D406CE"/>
    <w:rsid w:val="00D87E67"/>
    <w:rsid w:val="00DC6B87"/>
    <w:rsid w:val="00E12F81"/>
    <w:rsid w:val="00E4708B"/>
    <w:rsid w:val="00E80334"/>
    <w:rsid w:val="00EA242F"/>
    <w:rsid w:val="00EB153D"/>
    <w:rsid w:val="00EC42B8"/>
    <w:rsid w:val="00F5301A"/>
    <w:rsid w:val="00F816E3"/>
    <w:rsid w:val="00F82FB4"/>
    <w:rsid w:val="00F97447"/>
    <w:rsid w:val="00FA022E"/>
    <w:rsid w:val="00FB4FC3"/>
    <w:rsid w:val="00FC4CE2"/>
    <w:rsid w:val="00FE451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8DB833"/>
  <w14:defaultImageDpi w14:val="0"/>
  <w15:docId w15:val="{E4D0534E-0DDA-43C1-8C06-F77DCDC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E55B7"/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table" w:styleId="a5">
    <w:name w:val="Table Grid"/>
    <w:basedOn w:val="a1"/>
    <w:uiPriority w:val="99"/>
    <w:rsid w:val="0050068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6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620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620"/>
    <w:rPr>
      <w:rFonts w:ascii="ＭＳ 明朝" w:cs="ＭＳ 明朝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E3C3D"/>
    <w:pPr>
      <w:jc w:val="center"/>
    </w:pPr>
    <w:rPr>
      <w:rFonts w:hAnsi="ＭＳ 明朝" w:cs="Times New Roman"/>
    </w:rPr>
  </w:style>
  <w:style w:type="character" w:customStyle="1" w:styleId="ab">
    <w:name w:val="記 (文字)"/>
    <w:basedOn w:val="a0"/>
    <w:link w:val="aa"/>
    <w:uiPriority w:val="99"/>
    <w:rsid w:val="00CE3C3D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E3C3D"/>
    <w:pPr>
      <w:jc w:val="right"/>
    </w:pPr>
    <w:rPr>
      <w:rFonts w:hAnsi="ＭＳ 明朝" w:cs="Times New Roman"/>
    </w:rPr>
  </w:style>
  <w:style w:type="character" w:customStyle="1" w:styleId="ad">
    <w:name w:val="結語 (文字)"/>
    <w:basedOn w:val="a0"/>
    <w:link w:val="ac"/>
    <w:uiPriority w:val="99"/>
    <w:rsid w:val="00CE3C3D"/>
    <w:rPr>
      <w:rFonts w:ascii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B1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B1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5696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議案.dot</Template>
  <TotalTime>11</TotalTime>
  <Pages>1</Pages>
  <Words>257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伊達市訓令第　号</vt:lpstr>
    </vt:vector>
  </TitlesOfParts>
  <Company>date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伊達市訓令第　号</dc:title>
  <dc:subject/>
  <dc:creator>user</dc:creator>
  <cp:keywords/>
  <dc:description/>
  <cp:lastModifiedBy>藤木 暢人</cp:lastModifiedBy>
  <cp:revision>7</cp:revision>
  <cp:lastPrinted>2015-12-28T02:32:00Z</cp:lastPrinted>
  <dcterms:created xsi:type="dcterms:W3CDTF">2015-12-28T02:34:00Z</dcterms:created>
  <dcterms:modified xsi:type="dcterms:W3CDTF">2018-12-27T01:02:00Z</dcterms:modified>
</cp:coreProperties>
</file>