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B0" w:rsidRDefault="00E77CAF" w:rsidP="0080022A">
      <w:pPr>
        <w:rPr>
          <w:rFonts w:hAnsi="ＭＳ 明朝" w:cs="Times New Roman"/>
          <w:kern w:val="0"/>
        </w:rPr>
      </w:pPr>
      <w:r>
        <w:rPr>
          <w:rFonts w:asciiTheme="majorEastAsia" w:eastAsiaTheme="majorEastAsia" w:hAnsiTheme="majorEastAsia" w:cs="Times New Roman" w:hint="eastAsia"/>
          <w:kern w:val="0"/>
        </w:rPr>
        <w:t>別記</w:t>
      </w:r>
      <w:r w:rsidR="007D7F93">
        <w:rPr>
          <w:rFonts w:asciiTheme="majorEastAsia" w:eastAsiaTheme="majorEastAsia" w:hAnsiTheme="majorEastAsia" w:cs="Times New Roman" w:hint="eastAsia"/>
          <w:kern w:val="0"/>
        </w:rPr>
        <w:t>様式第８号</w:t>
      </w:r>
      <w:r w:rsidR="007D7F93">
        <w:rPr>
          <w:rFonts w:hAnsi="ＭＳ 明朝" w:cs="Times New Roman" w:hint="eastAsia"/>
          <w:kern w:val="0"/>
        </w:rPr>
        <w:t>（第</w:t>
      </w:r>
      <w:r w:rsidR="006E558A">
        <w:rPr>
          <w:rFonts w:hAnsi="ＭＳ 明朝" w:cs="Times New Roman" w:hint="eastAsia"/>
          <w:kern w:val="0"/>
        </w:rPr>
        <w:t>９</w:t>
      </w:r>
      <w:r w:rsidR="007D7F93">
        <w:rPr>
          <w:rFonts w:hAnsi="ＭＳ 明朝" w:cs="Times New Roman" w:hint="eastAsia"/>
          <w:kern w:val="0"/>
        </w:rPr>
        <w:t>条関係）</w:t>
      </w:r>
    </w:p>
    <w:p w:rsidR="007D7F93" w:rsidRDefault="007D7F93" w:rsidP="0080022A">
      <w:pPr>
        <w:rPr>
          <w:rFonts w:cs="Times New Roman"/>
          <w:spacing w:val="158"/>
        </w:rPr>
      </w:pPr>
    </w:p>
    <w:p w:rsidR="00D87E67" w:rsidRDefault="00D87E67" w:rsidP="00D87E67">
      <w:pPr>
        <w:jc w:val="center"/>
        <w:rPr>
          <w:rFonts w:cs="Times New Roman"/>
        </w:rPr>
      </w:pPr>
      <w:r>
        <w:rPr>
          <w:rFonts w:hint="eastAsia"/>
          <w:spacing w:val="158"/>
        </w:rPr>
        <w:t>事業収支</w:t>
      </w:r>
      <w:r w:rsidR="002B3C39">
        <w:rPr>
          <w:rFonts w:hint="eastAsia"/>
          <w:spacing w:val="158"/>
        </w:rPr>
        <w:t>決算</w:t>
      </w:r>
      <w:r>
        <w:rPr>
          <w:rFonts w:hint="eastAsia"/>
        </w:rPr>
        <w:t>書</w:t>
      </w:r>
    </w:p>
    <w:p w:rsidR="00D87E67" w:rsidRDefault="00D87E67" w:rsidP="00D87E67">
      <w:pPr>
        <w:rPr>
          <w:rFonts w:cs="Times New Roman"/>
        </w:rPr>
      </w:pPr>
    </w:p>
    <w:p w:rsidR="00D87E67" w:rsidRDefault="00482FC2" w:rsidP="00482FC2">
      <w:pPr>
        <w:ind w:firstLineChars="200" w:firstLine="510"/>
        <w:rPr>
          <w:u w:val="single"/>
        </w:rPr>
      </w:pPr>
      <w:r>
        <w:rPr>
          <w:rFonts w:hint="eastAsia"/>
          <w:u w:val="single"/>
        </w:rPr>
        <w:t>提案者</w:t>
      </w:r>
      <w:r w:rsidRPr="00B64F82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（団体の場合は、団体名）　　　　　　</w:t>
      </w:r>
      <w:r w:rsidRPr="00B64F82">
        <w:rPr>
          <w:rFonts w:hint="eastAsia"/>
          <w:u w:val="single"/>
        </w:rPr>
        <w:t xml:space="preserve">　　　　　　　　　　　　</w:t>
      </w:r>
    </w:p>
    <w:p w:rsidR="00482FC2" w:rsidRPr="005958F3" w:rsidRDefault="00482FC2" w:rsidP="00482FC2">
      <w:pPr>
        <w:ind w:firstLineChars="200" w:firstLine="510"/>
        <w:rPr>
          <w:rFonts w:cs="Times New Roman"/>
        </w:rPr>
      </w:pPr>
    </w:p>
    <w:tbl>
      <w:tblPr>
        <w:tblW w:w="9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7395"/>
      </w:tblGrid>
      <w:tr w:rsidR="005A64F4" w:rsidTr="0065463F">
        <w:trPr>
          <w:trHeight w:val="605"/>
        </w:trPr>
        <w:tc>
          <w:tcPr>
            <w:tcW w:w="2040" w:type="dxa"/>
            <w:vAlign w:val="center"/>
          </w:tcPr>
          <w:p w:rsidR="005A64F4" w:rsidRDefault="005A64F4" w:rsidP="000154A0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提案事業名</w:t>
            </w:r>
          </w:p>
        </w:tc>
        <w:tc>
          <w:tcPr>
            <w:tcW w:w="7395" w:type="dxa"/>
            <w:vAlign w:val="center"/>
          </w:tcPr>
          <w:p w:rsidR="005A64F4" w:rsidRDefault="005A64F4" w:rsidP="000154A0">
            <w:pPr>
              <w:spacing w:line="360" w:lineRule="exact"/>
              <w:rPr>
                <w:rFonts w:cs="Times New Roman"/>
              </w:rPr>
            </w:pPr>
          </w:p>
        </w:tc>
      </w:tr>
    </w:tbl>
    <w:p w:rsidR="005A64F4" w:rsidRDefault="005A64F4" w:rsidP="005A64F4">
      <w:pPr>
        <w:spacing w:line="360" w:lineRule="exact"/>
        <w:jc w:val="left"/>
        <w:rPr>
          <w:rFonts w:cs="Times New Roman"/>
        </w:rPr>
      </w:pPr>
    </w:p>
    <w:p w:rsidR="00D87E67" w:rsidRDefault="00D87E67" w:rsidP="00D87E67">
      <w:pPr>
        <w:jc w:val="left"/>
        <w:rPr>
          <w:rFonts w:cs="Times New Roman"/>
        </w:rPr>
      </w:pPr>
      <w:r>
        <w:rPr>
          <w:rFonts w:hint="eastAsia"/>
        </w:rPr>
        <w:t>【収入の部】　　　　　　　　　　　　　　　　　　　　　　　　　　単位：円</w:t>
      </w:r>
    </w:p>
    <w:tbl>
      <w:tblPr>
        <w:tblW w:w="9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1785"/>
        <w:gridCol w:w="1785"/>
        <w:gridCol w:w="1530"/>
        <w:gridCol w:w="2040"/>
      </w:tblGrid>
      <w:tr w:rsidR="00D87E67">
        <w:trPr>
          <w:trHeight w:val="400"/>
        </w:trPr>
        <w:tc>
          <w:tcPr>
            <w:tcW w:w="2295" w:type="dxa"/>
            <w:vAlign w:val="center"/>
          </w:tcPr>
          <w:p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1785" w:type="dxa"/>
            <w:vAlign w:val="center"/>
          </w:tcPr>
          <w:p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785" w:type="dxa"/>
            <w:vAlign w:val="center"/>
          </w:tcPr>
          <w:p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1530" w:type="dxa"/>
            <w:vAlign w:val="center"/>
          </w:tcPr>
          <w:p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増</w:t>
            </w:r>
            <w:r>
              <w:rPr>
                <w:rFonts w:hint="eastAsia"/>
              </w:rPr>
              <w:t>減</w:t>
            </w:r>
          </w:p>
        </w:tc>
        <w:tc>
          <w:tcPr>
            <w:tcW w:w="2040" w:type="dxa"/>
            <w:vAlign w:val="center"/>
          </w:tcPr>
          <w:p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D87E67">
        <w:trPr>
          <w:trHeight w:val="2800"/>
        </w:trPr>
        <w:tc>
          <w:tcPr>
            <w:tcW w:w="2295" w:type="dxa"/>
            <w:vAlign w:val="center"/>
          </w:tcPr>
          <w:p w:rsidR="002501C0" w:rsidRPr="005958F3" w:rsidRDefault="002501C0" w:rsidP="00EC42B8">
            <w:pPr>
              <w:jc w:val="left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2501C0" w:rsidRDefault="0065463F" w:rsidP="005958F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D87E67" w:rsidRDefault="00D87E67" w:rsidP="0065463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D87E67" w:rsidRDefault="00D87E67" w:rsidP="0065463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D87E67" w:rsidRDefault="00D87E67" w:rsidP="0065463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7E67">
        <w:trPr>
          <w:trHeight w:val="400"/>
        </w:trPr>
        <w:tc>
          <w:tcPr>
            <w:tcW w:w="2295" w:type="dxa"/>
            <w:vAlign w:val="center"/>
          </w:tcPr>
          <w:p w:rsidR="00D87E67" w:rsidRDefault="00D87E67" w:rsidP="00EC42B8">
            <w:pPr>
              <w:jc w:val="center"/>
            </w:pPr>
            <w:r>
              <w:rPr>
                <w:rFonts w:hint="eastAsia"/>
              </w:rPr>
              <w:t>収入合計</w:t>
            </w:r>
            <w:r>
              <w:t>(A)</w:t>
            </w:r>
          </w:p>
        </w:tc>
        <w:tc>
          <w:tcPr>
            <w:tcW w:w="1785" w:type="dxa"/>
            <w:vAlign w:val="center"/>
          </w:tcPr>
          <w:p w:rsidR="00D87E67" w:rsidRDefault="00D87E67" w:rsidP="005958F3">
            <w:pPr>
              <w:jc w:val="right"/>
              <w:rPr>
                <w:rFonts w:cs="Times New Roman"/>
              </w:rPr>
            </w:pPr>
          </w:p>
        </w:tc>
        <w:tc>
          <w:tcPr>
            <w:tcW w:w="1785" w:type="dxa"/>
            <w:vAlign w:val="center"/>
          </w:tcPr>
          <w:p w:rsidR="00D87E67" w:rsidRDefault="00D87E67" w:rsidP="0065463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D87E67" w:rsidRDefault="00D87E67" w:rsidP="0065463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D87E67" w:rsidRDefault="00D87E67" w:rsidP="0065463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87E67" w:rsidRDefault="00D87E67" w:rsidP="00D87E67">
      <w:pPr>
        <w:jc w:val="left"/>
        <w:rPr>
          <w:rFonts w:cs="Times New Roman"/>
        </w:rPr>
      </w:pPr>
    </w:p>
    <w:p w:rsidR="00D87E67" w:rsidRDefault="00D87E67" w:rsidP="00D87E67">
      <w:pPr>
        <w:rPr>
          <w:rFonts w:cs="Times New Roman"/>
        </w:rPr>
      </w:pPr>
      <w:r>
        <w:rPr>
          <w:rFonts w:hint="eastAsia"/>
        </w:rPr>
        <w:t>【支出の部】</w:t>
      </w:r>
    </w:p>
    <w:tbl>
      <w:tblPr>
        <w:tblW w:w="9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1785"/>
        <w:gridCol w:w="1785"/>
        <w:gridCol w:w="1530"/>
        <w:gridCol w:w="2040"/>
      </w:tblGrid>
      <w:tr w:rsidR="00D87E67">
        <w:trPr>
          <w:trHeight w:val="400"/>
        </w:trPr>
        <w:tc>
          <w:tcPr>
            <w:tcW w:w="2295" w:type="dxa"/>
            <w:vAlign w:val="center"/>
          </w:tcPr>
          <w:p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1785" w:type="dxa"/>
            <w:vAlign w:val="center"/>
          </w:tcPr>
          <w:p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785" w:type="dxa"/>
            <w:vAlign w:val="center"/>
          </w:tcPr>
          <w:p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1530" w:type="dxa"/>
            <w:vAlign w:val="center"/>
          </w:tcPr>
          <w:p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増</w:t>
            </w:r>
            <w:r>
              <w:rPr>
                <w:rFonts w:hint="eastAsia"/>
              </w:rPr>
              <w:t>減</w:t>
            </w:r>
          </w:p>
        </w:tc>
        <w:tc>
          <w:tcPr>
            <w:tcW w:w="2040" w:type="dxa"/>
            <w:vAlign w:val="center"/>
          </w:tcPr>
          <w:p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D87E67" w:rsidTr="00482FC2">
        <w:trPr>
          <w:trHeight w:val="3764"/>
        </w:trPr>
        <w:tc>
          <w:tcPr>
            <w:tcW w:w="2295" w:type="dxa"/>
            <w:vAlign w:val="center"/>
          </w:tcPr>
          <w:p w:rsidR="00D87E67" w:rsidRDefault="00D87E67" w:rsidP="002501C0">
            <w:pPr>
              <w:jc w:val="left"/>
              <w:rPr>
                <w:rFonts w:cs="Times New Roman"/>
              </w:rPr>
            </w:pPr>
          </w:p>
        </w:tc>
        <w:tc>
          <w:tcPr>
            <w:tcW w:w="1785" w:type="dxa"/>
            <w:vAlign w:val="center"/>
          </w:tcPr>
          <w:p w:rsidR="00D87E67" w:rsidRDefault="00D87E67" w:rsidP="002501C0">
            <w:pPr>
              <w:jc w:val="right"/>
              <w:rPr>
                <w:rFonts w:cs="Times New Roman"/>
              </w:rPr>
            </w:pPr>
          </w:p>
        </w:tc>
        <w:tc>
          <w:tcPr>
            <w:tcW w:w="1785" w:type="dxa"/>
            <w:vAlign w:val="center"/>
          </w:tcPr>
          <w:p w:rsidR="00D87E67" w:rsidRDefault="00D87E67" w:rsidP="002501C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D87E67" w:rsidRDefault="00D87E67" w:rsidP="002501C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D87E67" w:rsidRDefault="00D87E67" w:rsidP="002501C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7E67">
        <w:trPr>
          <w:trHeight w:val="400"/>
        </w:trPr>
        <w:tc>
          <w:tcPr>
            <w:tcW w:w="2295" w:type="dxa"/>
            <w:vAlign w:val="center"/>
          </w:tcPr>
          <w:p w:rsidR="00D87E67" w:rsidRDefault="00D87E67" w:rsidP="00EC42B8">
            <w:pPr>
              <w:jc w:val="center"/>
            </w:pPr>
            <w:r>
              <w:rPr>
                <w:rFonts w:hint="eastAsia"/>
              </w:rPr>
              <w:t>支出合計</w:t>
            </w:r>
            <w:r>
              <w:t>(B)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D87E67" w:rsidRDefault="00D87E67" w:rsidP="002501C0">
            <w:pPr>
              <w:jc w:val="right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785" w:type="dxa"/>
            <w:vAlign w:val="center"/>
          </w:tcPr>
          <w:p w:rsidR="00D87E67" w:rsidRDefault="00D87E67" w:rsidP="002501C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D87E67" w:rsidRDefault="00D87E67" w:rsidP="002501C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D87E67" w:rsidRDefault="00D87E67" w:rsidP="002501C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7E67">
        <w:trPr>
          <w:trHeight w:val="400"/>
        </w:trPr>
        <w:tc>
          <w:tcPr>
            <w:tcW w:w="2295" w:type="dxa"/>
            <w:vAlign w:val="center"/>
          </w:tcPr>
          <w:p w:rsidR="00D87E67" w:rsidRDefault="00D87E67" w:rsidP="00EC42B8">
            <w:pPr>
              <w:jc w:val="center"/>
            </w:pPr>
            <w:r>
              <w:rPr>
                <w:rFonts w:hint="eastAsia"/>
              </w:rPr>
              <w:t>収支差額</w:t>
            </w:r>
            <w:r>
              <w:t>(A)</w:t>
            </w:r>
            <w:r>
              <w:rPr>
                <w:rFonts w:hint="eastAsia"/>
              </w:rPr>
              <w:t>－</w:t>
            </w:r>
            <w:r>
              <w:t>(B)</w:t>
            </w:r>
          </w:p>
        </w:tc>
        <w:tc>
          <w:tcPr>
            <w:tcW w:w="1785" w:type="dxa"/>
            <w:tcBorders>
              <w:tl2br w:val="single" w:sz="4" w:space="0" w:color="auto"/>
            </w:tcBorders>
            <w:vAlign w:val="center"/>
          </w:tcPr>
          <w:p w:rsidR="00D87E67" w:rsidRDefault="00D87E67" w:rsidP="002501C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D87E67" w:rsidRDefault="00D87E67" w:rsidP="002501C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D87E67" w:rsidRDefault="00D87E67" w:rsidP="002501C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tcBorders>
              <w:tl2br w:val="single" w:sz="4" w:space="0" w:color="auto"/>
            </w:tcBorders>
            <w:vAlign w:val="center"/>
          </w:tcPr>
          <w:p w:rsidR="00D87E67" w:rsidRDefault="00D87E67" w:rsidP="002501C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87E67" w:rsidRDefault="00D87E67" w:rsidP="00D87E67">
      <w:pPr>
        <w:rPr>
          <w:rFonts w:cs="Times New Roman"/>
        </w:rPr>
      </w:pPr>
    </w:p>
    <w:p w:rsidR="00D87E67" w:rsidRPr="00D87E67" w:rsidRDefault="00D87E67" w:rsidP="00D87E67">
      <w:pPr>
        <w:overflowPunct w:val="0"/>
        <w:autoSpaceDE w:val="0"/>
        <w:autoSpaceDN w:val="0"/>
        <w:spacing w:line="360" w:lineRule="exact"/>
        <w:ind w:left="255" w:hangingChars="100" w:hanging="255"/>
        <w:rPr>
          <w:rFonts w:cs="Times New Roman"/>
        </w:rPr>
      </w:pPr>
    </w:p>
    <w:sectPr w:rsidR="00D87E67" w:rsidRPr="00D87E67" w:rsidSect="00B03B80"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63F" w:rsidRDefault="0065463F" w:rsidP="0065463F">
      <w:r>
        <w:separator/>
      </w:r>
    </w:p>
  </w:endnote>
  <w:endnote w:type="continuationSeparator" w:id="0">
    <w:p w:rsidR="0065463F" w:rsidRDefault="0065463F" w:rsidP="0065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63F" w:rsidRDefault="0065463F" w:rsidP="0065463F">
      <w:r>
        <w:separator/>
      </w:r>
    </w:p>
  </w:footnote>
  <w:footnote w:type="continuationSeparator" w:id="0">
    <w:p w:rsidR="0065463F" w:rsidRDefault="0065463F" w:rsidP="0065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04175"/>
    <w:multiLevelType w:val="hybridMultilevel"/>
    <w:tmpl w:val="3042D1AC"/>
    <w:lvl w:ilvl="0" w:tplc="4198F2A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55"/>
  <w:drawingGridVerticalSpacing w:val="196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B7"/>
    <w:rsid w:val="000154A0"/>
    <w:rsid w:val="0003692C"/>
    <w:rsid w:val="000377E2"/>
    <w:rsid w:val="0004597D"/>
    <w:rsid w:val="0007548D"/>
    <w:rsid w:val="000D5E33"/>
    <w:rsid w:val="000E1DD3"/>
    <w:rsid w:val="001057B8"/>
    <w:rsid w:val="001569D5"/>
    <w:rsid w:val="001A6C60"/>
    <w:rsid w:val="001B7EEA"/>
    <w:rsid w:val="00217DDB"/>
    <w:rsid w:val="0023781B"/>
    <w:rsid w:val="0024676E"/>
    <w:rsid w:val="002501C0"/>
    <w:rsid w:val="002A5DA8"/>
    <w:rsid w:val="002A73A8"/>
    <w:rsid w:val="002A7F01"/>
    <w:rsid w:val="002B00E6"/>
    <w:rsid w:val="002B13AE"/>
    <w:rsid w:val="002B3C39"/>
    <w:rsid w:val="002C2FCF"/>
    <w:rsid w:val="002C79B0"/>
    <w:rsid w:val="002D4D7F"/>
    <w:rsid w:val="00326C7A"/>
    <w:rsid w:val="00335B95"/>
    <w:rsid w:val="0034111A"/>
    <w:rsid w:val="003454C3"/>
    <w:rsid w:val="00350203"/>
    <w:rsid w:val="00371C3D"/>
    <w:rsid w:val="0038321B"/>
    <w:rsid w:val="0038456B"/>
    <w:rsid w:val="003A48A5"/>
    <w:rsid w:val="003B2204"/>
    <w:rsid w:val="003E2819"/>
    <w:rsid w:val="004040CD"/>
    <w:rsid w:val="004676CE"/>
    <w:rsid w:val="00482FC2"/>
    <w:rsid w:val="004C221F"/>
    <w:rsid w:val="004F03CF"/>
    <w:rsid w:val="0050068B"/>
    <w:rsid w:val="0051071A"/>
    <w:rsid w:val="005448AB"/>
    <w:rsid w:val="00555507"/>
    <w:rsid w:val="005958F3"/>
    <w:rsid w:val="005A64F4"/>
    <w:rsid w:val="005C7FC2"/>
    <w:rsid w:val="006325C5"/>
    <w:rsid w:val="0065463F"/>
    <w:rsid w:val="006777A5"/>
    <w:rsid w:val="006802EE"/>
    <w:rsid w:val="006D5BCE"/>
    <w:rsid w:val="006E558A"/>
    <w:rsid w:val="007B0E2A"/>
    <w:rsid w:val="007D04FD"/>
    <w:rsid w:val="007D7F93"/>
    <w:rsid w:val="0080022A"/>
    <w:rsid w:val="00807B5C"/>
    <w:rsid w:val="00812E5C"/>
    <w:rsid w:val="008B2CBB"/>
    <w:rsid w:val="008B3A1A"/>
    <w:rsid w:val="008F7F7D"/>
    <w:rsid w:val="009133C7"/>
    <w:rsid w:val="009168EF"/>
    <w:rsid w:val="009921F8"/>
    <w:rsid w:val="009C0DE9"/>
    <w:rsid w:val="009C24F0"/>
    <w:rsid w:val="009C5C0F"/>
    <w:rsid w:val="009E292A"/>
    <w:rsid w:val="009E55B7"/>
    <w:rsid w:val="009F0B7A"/>
    <w:rsid w:val="009F2C94"/>
    <w:rsid w:val="009F2E79"/>
    <w:rsid w:val="00A45E54"/>
    <w:rsid w:val="00A51BED"/>
    <w:rsid w:val="00A52ABD"/>
    <w:rsid w:val="00AA6D65"/>
    <w:rsid w:val="00B03B80"/>
    <w:rsid w:val="00B24A07"/>
    <w:rsid w:val="00B40F78"/>
    <w:rsid w:val="00B517B3"/>
    <w:rsid w:val="00B6122A"/>
    <w:rsid w:val="00B64F82"/>
    <w:rsid w:val="00B650A0"/>
    <w:rsid w:val="00B67D04"/>
    <w:rsid w:val="00BC05D7"/>
    <w:rsid w:val="00BD5CDC"/>
    <w:rsid w:val="00CE1163"/>
    <w:rsid w:val="00D02241"/>
    <w:rsid w:val="00D857E5"/>
    <w:rsid w:val="00D87E67"/>
    <w:rsid w:val="00E12F81"/>
    <w:rsid w:val="00E4708B"/>
    <w:rsid w:val="00E77CAF"/>
    <w:rsid w:val="00E80334"/>
    <w:rsid w:val="00EC42B8"/>
    <w:rsid w:val="00F5301A"/>
    <w:rsid w:val="00F82FB4"/>
    <w:rsid w:val="00F97447"/>
    <w:rsid w:val="00FB4FC3"/>
    <w:rsid w:val="00FC4CE2"/>
    <w:rsid w:val="00FE451C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DD8256-74B3-4024-9ED4-84F39098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80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E55B7"/>
  </w:style>
  <w:style w:type="character" w:customStyle="1" w:styleId="a4">
    <w:name w:val="日付 (文字)"/>
    <w:basedOn w:val="a0"/>
    <w:link w:val="a3"/>
    <w:uiPriority w:val="99"/>
    <w:semiHidden/>
    <w:rPr>
      <w:rFonts w:ascii="ＭＳ 明朝" w:cs="ＭＳ 明朝"/>
      <w:sz w:val="24"/>
      <w:szCs w:val="24"/>
    </w:rPr>
  </w:style>
  <w:style w:type="table" w:styleId="a5">
    <w:name w:val="Table Grid"/>
    <w:basedOn w:val="a1"/>
    <w:uiPriority w:val="99"/>
    <w:rsid w:val="0050068B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5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E558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46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63F"/>
    <w:rPr>
      <w:rFonts w:ascii="ＭＳ 明朝" w:cs="ＭＳ 明朝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546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63F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&#35696;&#266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議案</Template>
  <TotalTime>14</TotalTime>
  <Pages>1</Pages>
  <Words>99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伊達市訓令第　号</vt:lpstr>
    </vt:vector>
  </TitlesOfParts>
  <Company>date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伊達市訓令第　号</dc:title>
  <dc:subject/>
  <dc:creator>user</dc:creator>
  <cp:keywords/>
  <dc:description/>
  <cp:lastModifiedBy>藤木 暢人</cp:lastModifiedBy>
  <cp:revision>9</cp:revision>
  <cp:lastPrinted>2015-12-28T02:31:00Z</cp:lastPrinted>
  <dcterms:created xsi:type="dcterms:W3CDTF">2015-09-29T05:05:00Z</dcterms:created>
  <dcterms:modified xsi:type="dcterms:W3CDTF">2017-02-05T23:18:00Z</dcterms:modified>
</cp:coreProperties>
</file>