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5C" w:rsidRDefault="00AE0738" w:rsidP="00BC05D7">
      <w:pPr>
        <w:spacing w:line="320" w:lineRule="exact"/>
        <w:rPr>
          <w:rFonts w:hAnsi="ＭＳ 明朝" w:cs="Times New Roman"/>
        </w:rPr>
      </w:pPr>
      <w:r>
        <w:rPr>
          <w:rFonts w:asciiTheme="majorEastAsia" w:eastAsiaTheme="majorEastAsia" w:hAnsiTheme="majorEastAsia" w:cs="Times New Roman" w:hint="eastAsia"/>
        </w:rPr>
        <w:t>別記</w:t>
      </w:r>
      <w:r w:rsidR="00583712" w:rsidRPr="00583712">
        <w:rPr>
          <w:rFonts w:asciiTheme="majorEastAsia" w:eastAsiaTheme="majorEastAsia" w:hAnsiTheme="majorEastAsia" w:cs="Times New Roman" w:hint="eastAsia"/>
        </w:rPr>
        <w:t>様式第１号</w:t>
      </w:r>
      <w:r w:rsidR="00583712">
        <w:rPr>
          <w:rFonts w:hAnsi="ＭＳ 明朝" w:cs="Times New Roman" w:hint="eastAsia"/>
        </w:rPr>
        <w:t>（第５条関係）</w:t>
      </w:r>
    </w:p>
    <w:p w:rsidR="00583712" w:rsidRPr="003F243A" w:rsidRDefault="00583712" w:rsidP="00BC05D7">
      <w:pPr>
        <w:spacing w:line="320" w:lineRule="exact"/>
        <w:rPr>
          <w:rFonts w:hAnsi="ＭＳ 明朝" w:cs="Times New Roman"/>
        </w:rPr>
      </w:pPr>
    </w:p>
    <w:p w:rsidR="004458CC" w:rsidRPr="003F243A" w:rsidRDefault="004458CC" w:rsidP="00BC05D7">
      <w:pPr>
        <w:spacing w:line="320" w:lineRule="exact"/>
        <w:rPr>
          <w:rFonts w:hAnsi="ＭＳ 明朝" w:cs="Times New Roman"/>
        </w:rPr>
      </w:pPr>
    </w:p>
    <w:p w:rsidR="00807B5C" w:rsidRPr="003F243A" w:rsidRDefault="00280677" w:rsidP="00BC05D7">
      <w:pPr>
        <w:spacing w:line="320" w:lineRule="exact"/>
        <w:jc w:val="center"/>
        <w:rPr>
          <w:rFonts w:hAnsi="ＭＳ 明朝" w:cs="Times New Roman"/>
        </w:rPr>
      </w:pPr>
      <w:r>
        <w:rPr>
          <w:rFonts w:hAnsi="ＭＳ 明朝" w:hint="eastAsia"/>
        </w:rPr>
        <w:t>ふるさと応援</w:t>
      </w:r>
      <w:r w:rsidR="00A86620" w:rsidRPr="00A86620">
        <w:rPr>
          <w:rFonts w:hAnsi="ＭＳ 明朝" w:hint="eastAsia"/>
        </w:rPr>
        <w:t>事業</w:t>
      </w:r>
      <w:r w:rsidR="00807B5C" w:rsidRPr="003F243A">
        <w:rPr>
          <w:rFonts w:hAnsi="ＭＳ 明朝" w:hint="eastAsia"/>
        </w:rPr>
        <w:t>提案書</w:t>
      </w:r>
    </w:p>
    <w:p w:rsidR="0023781B" w:rsidRPr="003F243A" w:rsidRDefault="0023781B" w:rsidP="00BC05D7">
      <w:pPr>
        <w:spacing w:line="320" w:lineRule="exact"/>
        <w:jc w:val="center"/>
        <w:rPr>
          <w:rFonts w:hAnsi="ＭＳ 明朝" w:cs="Times New Roman"/>
        </w:rPr>
      </w:pPr>
    </w:p>
    <w:p w:rsidR="00807B5C" w:rsidRPr="003F243A" w:rsidRDefault="00807B5C" w:rsidP="00BC05D7">
      <w:pPr>
        <w:spacing w:line="320" w:lineRule="exact"/>
        <w:rPr>
          <w:rFonts w:hAnsi="ＭＳ 明朝" w:cs="Times New Roman"/>
        </w:rPr>
      </w:pPr>
      <w:r w:rsidRPr="003F243A">
        <w:rPr>
          <w:rFonts w:hAnsi="ＭＳ 明朝" w:hint="eastAsia"/>
        </w:rPr>
        <w:t xml:space="preserve">　</w:t>
      </w:r>
      <w:r w:rsidR="00A86620">
        <w:rPr>
          <w:rFonts w:hAnsi="ＭＳ 明朝" w:hint="eastAsia"/>
          <w:spacing w:val="53"/>
        </w:rPr>
        <w:t>木津川</w:t>
      </w:r>
      <w:r w:rsidRPr="003F243A">
        <w:rPr>
          <w:rFonts w:hAnsi="ＭＳ 明朝" w:hint="eastAsia"/>
          <w:spacing w:val="53"/>
        </w:rPr>
        <w:t>市</w:t>
      </w:r>
      <w:r w:rsidR="004E7A5B" w:rsidRPr="003F243A">
        <w:rPr>
          <w:rFonts w:hAnsi="ＭＳ 明朝" w:hint="eastAsia"/>
        </w:rPr>
        <w:t xml:space="preserve">長　</w:t>
      </w:r>
    </w:p>
    <w:p w:rsidR="00807B5C" w:rsidRPr="003F243A" w:rsidRDefault="00807B5C" w:rsidP="00BC05D7">
      <w:pPr>
        <w:spacing w:line="320" w:lineRule="exact"/>
        <w:jc w:val="right"/>
        <w:rPr>
          <w:rFonts w:hAnsi="ＭＳ 明朝" w:cs="Times New Roman"/>
        </w:rPr>
      </w:pPr>
      <w:r w:rsidRPr="003F243A">
        <w:rPr>
          <w:rFonts w:hAnsi="ＭＳ 明朝" w:hint="eastAsia"/>
        </w:rPr>
        <w:t>年　　月　　日</w:t>
      </w:r>
    </w:p>
    <w:p w:rsidR="00807B5C" w:rsidRPr="003F243A" w:rsidRDefault="00525FF0" w:rsidP="006D682F">
      <w:pPr>
        <w:spacing w:line="320" w:lineRule="exact"/>
        <w:ind w:right="-172" w:firstLineChars="1800" w:firstLine="4592"/>
        <w:rPr>
          <w:rFonts w:hAnsi="ＭＳ 明朝" w:cs="Times New Roman"/>
        </w:rPr>
      </w:pPr>
      <w:r>
        <w:rPr>
          <w:rFonts w:hAnsi="ＭＳ 明朝" w:hint="eastAsia"/>
        </w:rPr>
        <w:t>提案者の</w:t>
      </w:r>
      <w:r w:rsidR="00807B5C" w:rsidRPr="003F243A">
        <w:rPr>
          <w:rFonts w:hAnsi="ＭＳ 明朝" w:hint="eastAsia"/>
        </w:rPr>
        <w:t>所在地</w:t>
      </w:r>
      <w:r w:rsidR="006D682F">
        <w:rPr>
          <w:rFonts w:hAnsi="ＭＳ 明朝" w:hint="eastAsia"/>
        </w:rPr>
        <w:t>（団体の場合は、団体名）</w:t>
      </w:r>
      <w:r w:rsidR="00807B5C" w:rsidRPr="003F243A">
        <w:rPr>
          <w:rFonts w:hAnsi="ＭＳ 明朝" w:hint="eastAsia"/>
        </w:rPr>
        <w:t xml:space="preserve">　　　　　　　　　　　</w:t>
      </w:r>
    </w:p>
    <w:p w:rsidR="00807B5C" w:rsidRPr="003F243A" w:rsidRDefault="00335B95" w:rsidP="00BC05D7">
      <w:pPr>
        <w:spacing w:line="320" w:lineRule="exact"/>
        <w:ind w:right="1020" w:firstLineChars="1800" w:firstLine="4592"/>
        <w:rPr>
          <w:rFonts w:hAnsi="ＭＳ 明朝" w:cs="Times New Roman"/>
        </w:rPr>
      </w:pPr>
      <w:r w:rsidRPr="003F243A">
        <w:rPr>
          <w:rFonts w:hAnsi="ＭＳ 明朝" w:hint="eastAsia"/>
        </w:rPr>
        <w:t>郵便番号</w:t>
      </w:r>
      <w:r w:rsidR="00807B5C" w:rsidRPr="003F243A">
        <w:rPr>
          <w:rFonts w:hAnsi="ＭＳ 明朝" w:hint="eastAsia"/>
        </w:rPr>
        <w:t xml:space="preserve">　　　　　　　　　　　　　　　　　</w:t>
      </w:r>
    </w:p>
    <w:p w:rsidR="00807B5C" w:rsidRPr="003F243A" w:rsidRDefault="006D682F" w:rsidP="00BC05D7">
      <w:pPr>
        <w:spacing w:line="320" w:lineRule="exact"/>
        <w:ind w:right="1020"/>
        <w:jc w:val="center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住所</w:t>
      </w:r>
      <w:r w:rsidR="00FB4FC3" w:rsidRPr="003F243A">
        <w:rPr>
          <w:rFonts w:hAnsi="ＭＳ 明朝" w:hint="eastAsia"/>
        </w:rPr>
        <w:t xml:space="preserve">　　　　　</w:t>
      </w:r>
      <w:r w:rsidR="00A52ABD" w:rsidRPr="003F243A">
        <w:rPr>
          <w:rFonts w:hAnsi="ＭＳ 明朝" w:hint="eastAsia"/>
        </w:rPr>
        <w:t xml:space="preserve">　　　　　　　　　　　</w:t>
      </w:r>
    </w:p>
    <w:p w:rsidR="00807B5C" w:rsidRPr="003F243A" w:rsidRDefault="00807B5C" w:rsidP="00BC05D7">
      <w:pPr>
        <w:spacing w:line="320" w:lineRule="exact"/>
        <w:jc w:val="right"/>
        <w:rPr>
          <w:rFonts w:hAnsi="ＭＳ 明朝" w:cs="Times New Roman"/>
        </w:rPr>
      </w:pPr>
      <w:r w:rsidRPr="003F243A">
        <w:rPr>
          <w:rFonts w:hAnsi="ＭＳ 明朝"/>
        </w:rPr>
        <w:t>(</w:t>
      </w:r>
      <w:r w:rsidRPr="003F243A">
        <w:rPr>
          <w:rFonts w:hAnsi="ＭＳ 明朝" w:hint="eastAsia"/>
        </w:rPr>
        <w:t xml:space="preserve">連絡先　　　　―　　　―　　　　</w:t>
      </w:r>
      <w:r w:rsidRPr="003F243A">
        <w:rPr>
          <w:rFonts w:hAnsi="ＭＳ 明朝"/>
          <w:spacing w:val="105"/>
        </w:rPr>
        <w:t>)</w:t>
      </w:r>
      <w:r w:rsidR="00A52ABD" w:rsidRPr="003F243A">
        <w:rPr>
          <w:rFonts w:hAnsi="ＭＳ 明朝" w:hint="eastAsia"/>
        </w:rPr>
        <w:t xml:space="preserve">　</w:t>
      </w:r>
    </w:p>
    <w:p w:rsidR="00807B5C" w:rsidRPr="003F243A" w:rsidRDefault="006D682F" w:rsidP="00BC05D7">
      <w:pPr>
        <w:spacing w:line="320" w:lineRule="exact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　　</w:t>
      </w:r>
      <w:r w:rsidR="00807B5C" w:rsidRPr="003F243A">
        <w:rPr>
          <w:rFonts w:hAnsi="ＭＳ 明朝" w:hint="eastAsia"/>
        </w:rPr>
        <w:t>氏名</w:t>
      </w:r>
      <w:r w:rsidR="00335B95" w:rsidRPr="003F243A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</w:t>
      </w:r>
      <w:r w:rsidR="00335B95" w:rsidRPr="003F243A">
        <w:rPr>
          <w:rFonts w:hAnsi="ＭＳ 明朝" w:hint="eastAsia"/>
        </w:rPr>
        <w:t xml:space="preserve">　　　　　　　　</w:t>
      </w:r>
      <w:r w:rsidR="00AE0738">
        <w:rPr>
          <w:rFonts w:hAnsi="ＭＳ 明朝" w:hint="eastAsia"/>
        </w:rPr>
        <w:t>㊞</w:t>
      </w:r>
      <w:r w:rsidR="001A6C60" w:rsidRPr="003F243A">
        <w:rPr>
          <w:rFonts w:hAnsi="ＭＳ 明朝" w:hint="eastAsia"/>
        </w:rPr>
        <w:t xml:space="preserve">　</w:t>
      </w:r>
      <w:r w:rsidR="00807B5C" w:rsidRPr="003F243A">
        <w:rPr>
          <w:rFonts w:hAnsi="ＭＳ 明朝" w:hint="eastAsia"/>
        </w:rPr>
        <w:t xml:space="preserve">　　　　　　　　　　　</w:t>
      </w:r>
    </w:p>
    <w:p w:rsidR="00807B5C" w:rsidRPr="003F243A" w:rsidRDefault="00807B5C" w:rsidP="00BC05D7">
      <w:pPr>
        <w:spacing w:line="320" w:lineRule="exact"/>
        <w:rPr>
          <w:rFonts w:hAnsi="ＭＳ 明朝" w:cs="Times New Roman"/>
        </w:rPr>
      </w:pPr>
    </w:p>
    <w:p w:rsidR="00807B5C" w:rsidRPr="003F243A" w:rsidRDefault="00807B5C" w:rsidP="00BC05D7">
      <w:pPr>
        <w:spacing w:line="320" w:lineRule="exact"/>
        <w:rPr>
          <w:rFonts w:hAnsi="ＭＳ 明朝" w:cs="Times New Roman"/>
        </w:rPr>
      </w:pPr>
      <w:r w:rsidRPr="003F243A">
        <w:rPr>
          <w:rFonts w:hAnsi="ＭＳ 明朝" w:hint="eastAsia"/>
        </w:rPr>
        <w:t xml:space="preserve">　</w:t>
      </w:r>
      <w:r w:rsidR="00F816E3" w:rsidRPr="003C294D">
        <w:rPr>
          <w:rFonts w:hint="eastAsia"/>
          <w:color w:val="000000" w:themeColor="text1"/>
        </w:rPr>
        <w:t>公募提案型事業</w:t>
      </w:r>
      <w:r w:rsidR="00335B95" w:rsidRPr="003F243A">
        <w:rPr>
          <w:rFonts w:hAnsi="ＭＳ 明朝" w:hint="eastAsia"/>
        </w:rPr>
        <w:t>として採択を受けたいので、</w:t>
      </w:r>
      <w:r w:rsidR="00A86620">
        <w:rPr>
          <w:rFonts w:hint="eastAsia"/>
        </w:rPr>
        <w:t>木津川市</w:t>
      </w:r>
      <w:r w:rsidR="00F816E3">
        <w:rPr>
          <w:rFonts w:hint="eastAsia"/>
        </w:rPr>
        <w:t>ふるさと応援</w:t>
      </w:r>
      <w:r w:rsidR="00A86620">
        <w:rPr>
          <w:rFonts w:hint="eastAsia"/>
        </w:rPr>
        <w:t>事業補助金交付要綱</w:t>
      </w:r>
      <w:r w:rsidRPr="003F243A">
        <w:rPr>
          <w:rFonts w:hAnsi="ＭＳ 明朝" w:hint="eastAsia"/>
        </w:rPr>
        <w:t>第</w:t>
      </w:r>
      <w:r w:rsidR="00A52ABD" w:rsidRPr="003F243A">
        <w:rPr>
          <w:rFonts w:hAnsi="ＭＳ 明朝" w:hint="eastAsia"/>
        </w:rPr>
        <w:t>５</w:t>
      </w:r>
      <w:r w:rsidRPr="003F243A">
        <w:rPr>
          <w:rFonts w:hAnsi="ＭＳ 明朝" w:hint="eastAsia"/>
        </w:rPr>
        <w:t>条の規定に</w:t>
      </w:r>
      <w:r w:rsidR="00335B95" w:rsidRPr="003F243A">
        <w:rPr>
          <w:rFonts w:hAnsi="ＭＳ 明朝" w:hint="eastAsia"/>
        </w:rPr>
        <w:t>より、次</w:t>
      </w:r>
      <w:r w:rsidR="00DC62B7">
        <w:rPr>
          <w:rFonts w:hAnsi="ＭＳ 明朝" w:hint="eastAsia"/>
        </w:rPr>
        <w:t>のとおり</w:t>
      </w:r>
      <w:r w:rsidR="00825602">
        <w:rPr>
          <w:rFonts w:hAnsi="ＭＳ 明朝" w:hint="eastAsia"/>
        </w:rPr>
        <w:t>提出</w:t>
      </w:r>
      <w:r w:rsidRPr="003F243A">
        <w:rPr>
          <w:rFonts w:hAnsi="ＭＳ 明朝" w:hint="eastAsia"/>
        </w:rPr>
        <w:t>します。</w:t>
      </w:r>
    </w:p>
    <w:p w:rsidR="00807B5C" w:rsidRPr="003F243A" w:rsidRDefault="00807B5C" w:rsidP="00BC05D7">
      <w:pPr>
        <w:spacing w:line="320" w:lineRule="exact"/>
        <w:jc w:val="center"/>
        <w:rPr>
          <w:rFonts w:hAnsi="ＭＳ 明朝" w:cs="Times New Roman"/>
        </w:rPr>
      </w:pP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650"/>
      </w:tblGrid>
      <w:tr w:rsidR="00807B5C" w:rsidRPr="003F243A">
        <w:trPr>
          <w:trHeight w:val="700"/>
        </w:trPr>
        <w:tc>
          <w:tcPr>
            <w:tcW w:w="1785" w:type="dxa"/>
            <w:vAlign w:val="center"/>
          </w:tcPr>
          <w:p w:rsidR="00807B5C" w:rsidRPr="003F243A" w:rsidRDefault="00807B5C" w:rsidP="00BC05D7">
            <w:pPr>
              <w:spacing w:line="320" w:lineRule="exact"/>
              <w:jc w:val="distribute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  <w:spacing w:val="30"/>
              </w:rPr>
              <w:t>提案事</w:t>
            </w:r>
            <w:r w:rsidRPr="003F243A">
              <w:rPr>
                <w:rFonts w:hAnsi="ＭＳ 明朝" w:hint="eastAsia"/>
              </w:rPr>
              <w:t>業</w:t>
            </w:r>
            <w:r w:rsidR="000D5E33" w:rsidRPr="003F243A">
              <w:rPr>
                <w:rFonts w:hAnsi="ＭＳ 明朝" w:hint="eastAsia"/>
              </w:rPr>
              <w:t>名</w:t>
            </w:r>
          </w:p>
        </w:tc>
        <w:tc>
          <w:tcPr>
            <w:tcW w:w="7650" w:type="dxa"/>
            <w:vAlign w:val="center"/>
          </w:tcPr>
          <w:p w:rsidR="00807B5C" w:rsidRPr="003F243A" w:rsidRDefault="00807B5C" w:rsidP="00BC05D7">
            <w:pPr>
              <w:spacing w:line="320" w:lineRule="exact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 xml:space="preserve">　</w:t>
            </w:r>
          </w:p>
        </w:tc>
      </w:tr>
      <w:tr w:rsidR="00807B5C" w:rsidRPr="003F243A" w:rsidTr="00F816E3">
        <w:trPr>
          <w:trHeight w:val="2780"/>
        </w:trPr>
        <w:tc>
          <w:tcPr>
            <w:tcW w:w="1785" w:type="dxa"/>
            <w:vAlign w:val="center"/>
          </w:tcPr>
          <w:p w:rsidR="00807B5C" w:rsidRPr="003F243A" w:rsidRDefault="00807B5C" w:rsidP="00BC05D7">
            <w:pPr>
              <w:spacing w:line="320" w:lineRule="exact"/>
              <w:rPr>
                <w:rFonts w:hAnsi="ＭＳ 明朝"/>
              </w:rPr>
            </w:pPr>
            <w:r w:rsidRPr="003F243A">
              <w:rPr>
                <w:rFonts w:hAnsi="ＭＳ 明朝" w:hint="eastAsia"/>
              </w:rPr>
              <w:t>提案事業の</w:t>
            </w:r>
            <w:r w:rsidR="000D5E33" w:rsidRPr="003F243A">
              <w:rPr>
                <w:rFonts w:hAnsi="ＭＳ 明朝" w:hint="eastAsia"/>
              </w:rPr>
              <w:t>分野</w:t>
            </w:r>
            <w:r w:rsidRPr="003F243A">
              <w:rPr>
                <w:rFonts w:hAnsi="ＭＳ 明朝"/>
              </w:rPr>
              <w:t>(</w:t>
            </w:r>
            <w:r w:rsidR="000D5E33" w:rsidRPr="003F243A">
              <w:rPr>
                <w:rFonts w:hAnsi="ＭＳ 明朝" w:hint="eastAsia"/>
              </w:rPr>
              <w:t>主となる</w:t>
            </w:r>
            <w:r w:rsidRPr="003F243A">
              <w:rPr>
                <w:rFonts w:hAnsi="ＭＳ 明朝" w:hint="eastAsia"/>
              </w:rPr>
              <w:t>該当</w:t>
            </w:r>
            <w:r w:rsidR="000D5E33" w:rsidRPr="003F243A">
              <w:rPr>
                <w:rFonts w:hAnsi="ＭＳ 明朝" w:hint="eastAsia"/>
              </w:rPr>
              <w:t>分野に</w:t>
            </w:r>
            <w:r w:rsidRPr="003F243A">
              <w:rPr>
                <w:rFonts w:hAnsi="ＭＳ 明朝" w:hint="eastAsia"/>
              </w:rPr>
              <w:t>○</w:t>
            </w:r>
            <w:r w:rsidR="00825602">
              <w:rPr>
                <w:rFonts w:hAnsi="ＭＳ 明朝" w:hint="eastAsia"/>
              </w:rPr>
              <w:t>を</w:t>
            </w:r>
            <w:r w:rsidR="000D5E33" w:rsidRPr="003F243A">
              <w:rPr>
                <w:rFonts w:hAnsi="ＭＳ 明朝" w:hint="eastAsia"/>
              </w:rPr>
              <w:t>付けてください</w:t>
            </w:r>
            <w:r w:rsidR="00367096" w:rsidRPr="003F243A">
              <w:rPr>
                <w:rFonts w:hAnsi="ＭＳ 明朝" w:hint="eastAsia"/>
              </w:rPr>
              <w:t>。</w:t>
            </w:r>
            <w:r w:rsidRPr="003F243A">
              <w:rPr>
                <w:rFonts w:hAnsi="ＭＳ 明朝"/>
              </w:rPr>
              <w:t>)</w:t>
            </w:r>
          </w:p>
          <w:p w:rsidR="00807B5C" w:rsidRPr="003F243A" w:rsidRDefault="00807B5C" w:rsidP="00BC05D7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7650" w:type="dxa"/>
            <w:vAlign w:val="center"/>
          </w:tcPr>
          <w:p w:rsidR="00F816E3" w:rsidRPr="00F816E3" w:rsidRDefault="006D682F" w:rsidP="006D682F">
            <w:pPr>
              <w:spacing w:line="320" w:lineRule="exact"/>
              <w:ind w:left="510" w:hangingChars="200" w:hanging="51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１　</w:t>
            </w:r>
            <w:r w:rsidR="00F816E3" w:rsidRPr="00F816E3">
              <w:rPr>
                <w:rFonts w:hAnsi="ＭＳ 明朝" w:cs="Times New Roman" w:hint="eastAsia"/>
              </w:rPr>
              <w:t>学研都市としての特性を活かした産業の活性化、都市近郊農業の振興・活性化、企業誘致・立地による雇用と就業の創出</w:t>
            </w:r>
          </w:p>
          <w:p w:rsidR="00F816E3" w:rsidRPr="00F816E3" w:rsidRDefault="006D682F" w:rsidP="00F816E3">
            <w:pPr>
              <w:spacing w:line="32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２　</w:t>
            </w:r>
            <w:r w:rsidR="00F816E3" w:rsidRPr="00F816E3">
              <w:rPr>
                <w:rFonts w:hAnsi="ＭＳ 明朝" w:cs="Times New Roman" w:hint="eastAsia"/>
              </w:rPr>
              <w:t>交流人口の増加、地域住民による「地域活性化・観光」の展開</w:t>
            </w:r>
          </w:p>
          <w:p w:rsidR="00F816E3" w:rsidRPr="00F816E3" w:rsidRDefault="006D682F" w:rsidP="00F816E3">
            <w:pPr>
              <w:spacing w:line="32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３　</w:t>
            </w:r>
            <w:r w:rsidR="00F816E3" w:rsidRPr="00F816E3">
              <w:rPr>
                <w:rFonts w:hAnsi="ＭＳ 明朝" w:cs="Times New Roman" w:hint="eastAsia"/>
              </w:rPr>
              <w:t>「子育て支援№1」を目指した施策の充実</w:t>
            </w:r>
          </w:p>
          <w:p w:rsidR="00F816E3" w:rsidRPr="00F816E3" w:rsidRDefault="006D682F" w:rsidP="006D682F">
            <w:pPr>
              <w:spacing w:line="320" w:lineRule="exact"/>
              <w:ind w:left="510" w:hangingChars="200" w:hanging="51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４　</w:t>
            </w:r>
            <w:r w:rsidR="00F816E3" w:rsidRPr="00F816E3">
              <w:rPr>
                <w:rFonts w:hAnsi="ＭＳ 明朝" w:cs="Times New Roman" w:hint="eastAsia"/>
              </w:rPr>
              <w:t>小さな拠点を活用した個性と魅力あふれる地域コミュニティ</w:t>
            </w:r>
            <w:r w:rsidR="00825602">
              <w:rPr>
                <w:rFonts w:hAnsi="ＭＳ 明朝" w:cs="Times New Roman" w:hint="eastAsia"/>
              </w:rPr>
              <w:t>の</w:t>
            </w:r>
            <w:r w:rsidR="00F816E3" w:rsidRPr="00F816E3">
              <w:rPr>
                <w:rFonts w:hAnsi="ＭＳ 明朝" w:cs="Times New Roman" w:hint="eastAsia"/>
              </w:rPr>
              <w:t>充実</w:t>
            </w:r>
          </w:p>
          <w:p w:rsidR="00F816E3" w:rsidRPr="00F816E3" w:rsidRDefault="006D682F" w:rsidP="00F816E3">
            <w:pPr>
              <w:spacing w:line="32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５　</w:t>
            </w:r>
            <w:r w:rsidR="00F816E3" w:rsidRPr="00F816E3">
              <w:rPr>
                <w:rFonts w:hAnsi="ＭＳ 明朝" w:cs="Times New Roman" w:hint="eastAsia"/>
              </w:rPr>
              <w:t>地元教育機関や企業との連携によるまちの活性化</w:t>
            </w:r>
          </w:p>
          <w:p w:rsidR="00807B5C" w:rsidRPr="003F243A" w:rsidRDefault="006D682F" w:rsidP="00F816E3">
            <w:pPr>
              <w:spacing w:line="32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６　</w:t>
            </w:r>
            <w:r w:rsidR="00F816E3" w:rsidRPr="00F816E3">
              <w:rPr>
                <w:rFonts w:hAnsi="ＭＳ 明朝" w:cs="Times New Roman" w:hint="eastAsia"/>
              </w:rPr>
              <w:t>まちづくりに取り組む、取り組もうとする人材の支援・創出</w:t>
            </w:r>
          </w:p>
        </w:tc>
      </w:tr>
      <w:tr w:rsidR="000D5E33" w:rsidRPr="003F243A" w:rsidTr="00F816E3">
        <w:trPr>
          <w:trHeight w:val="2396"/>
        </w:trPr>
        <w:tc>
          <w:tcPr>
            <w:tcW w:w="1785" w:type="dxa"/>
            <w:vAlign w:val="center"/>
          </w:tcPr>
          <w:p w:rsidR="000D5E33" w:rsidRPr="003F243A" w:rsidRDefault="000D5E33" w:rsidP="00BC05D7">
            <w:pPr>
              <w:spacing w:line="320" w:lineRule="exact"/>
              <w:jc w:val="distribute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>事業の目的及び事業概要（この</w:t>
            </w:r>
            <w:r w:rsidR="00BC05D7" w:rsidRPr="003F243A">
              <w:rPr>
                <w:rFonts w:hAnsi="ＭＳ 明朝" w:hint="eastAsia"/>
              </w:rPr>
              <w:t>欄に記載した内容は、ホームページ等で公表します。）</w:t>
            </w:r>
          </w:p>
        </w:tc>
        <w:tc>
          <w:tcPr>
            <w:tcW w:w="7650" w:type="dxa"/>
            <w:vAlign w:val="center"/>
          </w:tcPr>
          <w:p w:rsidR="000D5E33" w:rsidRPr="003F243A" w:rsidRDefault="000D5E33" w:rsidP="00BC05D7">
            <w:pPr>
              <w:spacing w:line="320" w:lineRule="exact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 xml:space="preserve">　</w:t>
            </w:r>
          </w:p>
        </w:tc>
      </w:tr>
      <w:tr w:rsidR="00807B5C" w:rsidRPr="003F243A">
        <w:trPr>
          <w:trHeight w:val="400"/>
        </w:trPr>
        <w:tc>
          <w:tcPr>
            <w:tcW w:w="1785" w:type="dxa"/>
            <w:vAlign w:val="center"/>
          </w:tcPr>
          <w:p w:rsidR="00807B5C" w:rsidRPr="003F243A" w:rsidRDefault="00807B5C" w:rsidP="00BC05D7">
            <w:pPr>
              <w:spacing w:line="320" w:lineRule="exact"/>
              <w:jc w:val="distribute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>事業の期間</w:t>
            </w:r>
          </w:p>
        </w:tc>
        <w:tc>
          <w:tcPr>
            <w:tcW w:w="7650" w:type="dxa"/>
            <w:vAlign w:val="center"/>
          </w:tcPr>
          <w:p w:rsidR="00807B5C" w:rsidRPr="003F243A" w:rsidRDefault="00807B5C" w:rsidP="00BC05D7">
            <w:pPr>
              <w:spacing w:line="320" w:lineRule="exact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 xml:space="preserve">　　　　</w:t>
            </w:r>
            <w:r w:rsidR="00BC05D7" w:rsidRPr="003F243A">
              <w:rPr>
                <w:rFonts w:hAnsi="ＭＳ 明朝" w:hint="eastAsia"/>
              </w:rPr>
              <w:t xml:space="preserve">　</w:t>
            </w:r>
            <w:r w:rsidRPr="003F243A">
              <w:rPr>
                <w:rFonts w:hAnsi="ＭＳ 明朝" w:hint="eastAsia"/>
              </w:rPr>
              <w:t xml:space="preserve">年　　月　　日　～　　</w:t>
            </w:r>
            <w:r w:rsidR="00BC05D7" w:rsidRPr="003F243A">
              <w:rPr>
                <w:rFonts w:hAnsi="ＭＳ 明朝" w:hint="eastAsia"/>
              </w:rPr>
              <w:t xml:space="preserve">　</w:t>
            </w:r>
            <w:r w:rsidRPr="003F243A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807B5C" w:rsidRPr="003F243A">
        <w:trPr>
          <w:trHeight w:val="1000"/>
        </w:trPr>
        <w:tc>
          <w:tcPr>
            <w:tcW w:w="1785" w:type="dxa"/>
            <w:vAlign w:val="center"/>
          </w:tcPr>
          <w:p w:rsidR="00825602" w:rsidRDefault="00825602" w:rsidP="00BC05D7">
            <w:pPr>
              <w:spacing w:line="320" w:lineRule="exact"/>
              <w:jc w:val="distribute"/>
              <w:rPr>
                <w:rFonts w:hAnsi="ＭＳ 明朝"/>
              </w:rPr>
            </w:pPr>
            <w:r w:rsidRPr="003F243A">
              <w:rPr>
                <w:rFonts w:hAnsi="ＭＳ 明朝" w:hint="eastAsia"/>
              </w:rPr>
              <w:t>補助要望額</w:t>
            </w:r>
          </w:p>
          <w:p w:rsidR="00A52ABD" w:rsidRPr="003F243A" w:rsidRDefault="00807B5C" w:rsidP="00BC05D7">
            <w:pPr>
              <w:spacing w:line="320" w:lineRule="exact"/>
              <w:jc w:val="distribute"/>
              <w:rPr>
                <w:rFonts w:hAnsi="ＭＳ 明朝" w:cs="Times New Roman"/>
                <w:spacing w:val="525"/>
              </w:rPr>
            </w:pPr>
            <w:r w:rsidRPr="003F243A">
              <w:rPr>
                <w:rFonts w:hAnsi="ＭＳ 明朝" w:hint="eastAsia"/>
              </w:rPr>
              <w:t>及</w:t>
            </w:r>
            <w:bookmarkStart w:id="0" w:name="_GoBack"/>
            <w:bookmarkEnd w:id="0"/>
            <w:r w:rsidRPr="003F243A">
              <w:rPr>
                <w:rFonts w:hAnsi="ＭＳ 明朝" w:hint="eastAsia"/>
                <w:spacing w:val="525"/>
              </w:rPr>
              <w:t>び</w:t>
            </w:r>
          </w:p>
          <w:p w:rsidR="00807B5C" w:rsidRPr="00825602" w:rsidRDefault="00825602" w:rsidP="00825602">
            <w:pPr>
              <w:spacing w:line="320" w:lineRule="exact"/>
              <w:jc w:val="distribute"/>
              <w:rPr>
                <w:rFonts w:hAnsi="ＭＳ 明朝" w:hint="eastAsia"/>
              </w:rPr>
            </w:pPr>
            <w:r w:rsidRPr="003F243A">
              <w:rPr>
                <w:rFonts w:hAnsi="ＭＳ 明朝" w:hint="eastAsia"/>
              </w:rPr>
              <w:t>総事業費</w:t>
            </w:r>
          </w:p>
        </w:tc>
        <w:tc>
          <w:tcPr>
            <w:tcW w:w="7650" w:type="dxa"/>
            <w:vAlign w:val="center"/>
          </w:tcPr>
          <w:p w:rsidR="00A52ABD" w:rsidRPr="003F243A" w:rsidRDefault="00BC05D7" w:rsidP="00BC05D7">
            <w:pPr>
              <w:spacing w:line="320" w:lineRule="exact"/>
              <w:ind w:firstLineChars="100" w:firstLine="255"/>
              <w:rPr>
                <w:rFonts w:hAnsi="ＭＳ 明朝" w:cs="Times New Roman"/>
              </w:rPr>
            </w:pPr>
            <w:r w:rsidRPr="003F243A">
              <w:rPr>
                <w:rFonts w:hAnsi="ＭＳ 明朝" w:hint="eastAsia"/>
              </w:rPr>
              <w:t>補助要望額</w:t>
            </w:r>
            <w:r w:rsidR="00807B5C" w:rsidRPr="003F243A">
              <w:rPr>
                <w:rFonts w:hAnsi="ＭＳ 明朝" w:hint="eastAsia"/>
              </w:rPr>
              <w:t xml:space="preserve">　　　　　　　　　</w:t>
            </w:r>
            <w:r w:rsidRPr="003F243A">
              <w:rPr>
                <w:rFonts w:hAnsi="ＭＳ 明朝" w:hint="eastAsia"/>
              </w:rPr>
              <w:t xml:space="preserve">　　　　　</w:t>
            </w:r>
            <w:r w:rsidR="00807B5C" w:rsidRPr="003F243A">
              <w:rPr>
                <w:rFonts w:hAnsi="ＭＳ 明朝" w:hint="eastAsia"/>
              </w:rPr>
              <w:t>千円</w:t>
            </w:r>
          </w:p>
          <w:p w:rsidR="00807B5C" w:rsidRPr="003F243A" w:rsidRDefault="00A52ABD" w:rsidP="00BC05D7">
            <w:pPr>
              <w:spacing w:line="320" w:lineRule="exact"/>
              <w:rPr>
                <w:rFonts w:hAnsi="ＭＳ 明朝"/>
              </w:rPr>
            </w:pPr>
            <w:r w:rsidRPr="003F243A">
              <w:rPr>
                <w:rFonts w:hAnsi="ＭＳ 明朝" w:hint="eastAsia"/>
              </w:rPr>
              <w:t>（</w:t>
            </w:r>
            <w:r w:rsidR="00BC05D7" w:rsidRPr="003F243A">
              <w:rPr>
                <w:rFonts w:hAnsi="ＭＳ 明朝" w:hint="eastAsia"/>
              </w:rPr>
              <w:t>提案事業の総事業費</w:t>
            </w:r>
            <w:r w:rsidRPr="003F243A">
              <w:rPr>
                <w:rFonts w:hAnsi="ＭＳ 明朝" w:hint="eastAsia"/>
              </w:rPr>
              <w:t xml:space="preserve">　　　　　　　　　　</w:t>
            </w:r>
            <w:r w:rsidR="00807B5C" w:rsidRPr="003F243A">
              <w:rPr>
                <w:rFonts w:hAnsi="ＭＳ 明朝" w:hint="eastAsia"/>
              </w:rPr>
              <w:t>千円</w:t>
            </w:r>
            <w:r w:rsidR="00807B5C" w:rsidRPr="003F243A">
              <w:rPr>
                <w:rFonts w:hAnsi="ＭＳ 明朝"/>
              </w:rPr>
              <w:t>)</w:t>
            </w:r>
          </w:p>
        </w:tc>
      </w:tr>
    </w:tbl>
    <w:p w:rsidR="006777A5" w:rsidRPr="003F243A" w:rsidRDefault="006777A5" w:rsidP="00992A15">
      <w:pPr>
        <w:spacing w:line="320" w:lineRule="exact"/>
        <w:ind w:left="360"/>
        <w:rPr>
          <w:rFonts w:hAnsi="ＭＳ 明朝" w:cs="Times New Roman"/>
        </w:rPr>
      </w:pPr>
    </w:p>
    <w:sectPr w:rsidR="006777A5" w:rsidRPr="003F243A" w:rsidSect="00B03B80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49" w:rsidRDefault="006F6849" w:rsidP="00A86620">
      <w:r>
        <w:separator/>
      </w:r>
    </w:p>
  </w:endnote>
  <w:endnote w:type="continuationSeparator" w:id="0">
    <w:p w:rsidR="006F6849" w:rsidRDefault="006F6849" w:rsidP="00A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49" w:rsidRDefault="006F6849" w:rsidP="00A86620">
      <w:r>
        <w:separator/>
      </w:r>
    </w:p>
  </w:footnote>
  <w:footnote w:type="continuationSeparator" w:id="0">
    <w:p w:rsidR="006F6849" w:rsidRDefault="006F6849" w:rsidP="00A8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7"/>
    <w:rsid w:val="000154A0"/>
    <w:rsid w:val="0003692C"/>
    <w:rsid w:val="000377E2"/>
    <w:rsid w:val="0004597D"/>
    <w:rsid w:val="0007548D"/>
    <w:rsid w:val="00086DCA"/>
    <w:rsid w:val="000D5E33"/>
    <w:rsid w:val="000E1DD3"/>
    <w:rsid w:val="001057B8"/>
    <w:rsid w:val="001569D5"/>
    <w:rsid w:val="001A6C60"/>
    <w:rsid w:val="001B7EEA"/>
    <w:rsid w:val="00217DDB"/>
    <w:rsid w:val="0023781B"/>
    <w:rsid w:val="0024676E"/>
    <w:rsid w:val="00280677"/>
    <w:rsid w:val="00287464"/>
    <w:rsid w:val="002A5DA8"/>
    <w:rsid w:val="002A73A8"/>
    <w:rsid w:val="002A7F01"/>
    <w:rsid w:val="002B00E6"/>
    <w:rsid w:val="002B13AE"/>
    <w:rsid w:val="002B3C39"/>
    <w:rsid w:val="002C2FCF"/>
    <w:rsid w:val="002D4D7F"/>
    <w:rsid w:val="002F34A7"/>
    <w:rsid w:val="00326C7A"/>
    <w:rsid w:val="00335B95"/>
    <w:rsid w:val="0034111A"/>
    <w:rsid w:val="003454C3"/>
    <w:rsid w:val="00350203"/>
    <w:rsid w:val="00367096"/>
    <w:rsid w:val="00371C3D"/>
    <w:rsid w:val="0038321B"/>
    <w:rsid w:val="0038456B"/>
    <w:rsid w:val="003A48A5"/>
    <w:rsid w:val="003E2819"/>
    <w:rsid w:val="003F243A"/>
    <w:rsid w:val="004040CD"/>
    <w:rsid w:val="004458CC"/>
    <w:rsid w:val="004676CE"/>
    <w:rsid w:val="004C221F"/>
    <w:rsid w:val="004E7A5B"/>
    <w:rsid w:val="004F03CF"/>
    <w:rsid w:val="0050068B"/>
    <w:rsid w:val="0051071A"/>
    <w:rsid w:val="00525FF0"/>
    <w:rsid w:val="005448AB"/>
    <w:rsid w:val="00555507"/>
    <w:rsid w:val="00583712"/>
    <w:rsid w:val="005A64F4"/>
    <w:rsid w:val="005C7FC2"/>
    <w:rsid w:val="006325C5"/>
    <w:rsid w:val="00653E00"/>
    <w:rsid w:val="006777A5"/>
    <w:rsid w:val="006802EE"/>
    <w:rsid w:val="006D5BCE"/>
    <w:rsid w:val="006D682F"/>
    <w:rsid w:val="006F6849"/>
    <w:rsid w:val="00771681"/>
    <w:rsid w:val="007B0E2A"/>
    <w:rsid w:val="007D04FD"/>
    <w:rsid w:val="00807B5C"/>
    <w:rsid w:val="00812E5C"/>
    <w:rsid w:val="00825602"/>
    <w:rsid w:val="00875192"/>
    <w:rsid w:val="008B2CBB"/>
    <w:rsid w:val="008B3A1A"/>
    <w:rsid w:val="008F7F7D"/>
    <w:rsid w:val="009133C7"/>
    <w:rsid w:val="009168EF"/>
    <w:rsid w:val="009817B4"/>
    <w:rsid w:val="009921F8"/>
    <w:rsid w:val="00992A15"/>
    <w:rsid w:val="009C0DE9"/>
    <w:rsid w:val="009C24F0"/>
    <w:rsid w:val="009C5C0F"/>
    <w:rsid w:val="009E292A"/>
    <w:rsid w:val="009E55B7"/>
    <w:rsid w:val="009F0B7A"/>
    <w:rsid w:val="009F2C94"/>
    <w:rsid w:val="009F2E79"/>
    <w:rsid w:val="00A45E54"/>
    <w:rsid w:val="00A51BED"/>
    <w:rsid w:val="00A52ABD"/>
    <w:rsid w:val="00A86620"/>
    <w:rsid w:val="00AA6D65"/>
    <w:rsid w:val="00AE0738"/>
    <w:rsid w:val="00B03B80"/>
    <w:rsid w:val="00B24661"/>
    <w:rsid w:val="00B24A07"/>
    <w:rsid w:val="00B40F78"/>
    <w:rsid w:val="00B6122A"/>
    <w:rsid w:val="00B64F82"/>
    <w:rsid w:val="00B650A0"/>
    <w:rsid w:val="00B67D04"/>
    <w:rsid w:val="00BC05D7"/>
    <w:rsid w:val="00BD5CDC"/>
    <w:rsid w:val="00CE1163"/>
    <w:rsid w:val="00D02241"/>
    <w:rsid w:val="00D406CE"/>
    <w:rsid w:val="00D87E67"/>
    <w:rsid w:val="00DC62B7"/>
    <w:rsid w:val="00DC6B87"/>
    <w:rsid w:val="00E12F81"/>
    <w:rsid w:val="00E4708B"/>
    <w:rsid w:val="00E80334"/>
    <w:rsid w:val="00EC42B8"/>
    <w:rsid w:val="00F5301A"/>
    <w:rsid w:val="00F816E3"/>
    <w:rsid w:val="00F82FB4"/>
    <w:rsid w:val="00F97447"/>
    <w:rsid w:val="00FA022E"/>
    <w:rsid w:val="00FB4FC3"/>
    <w:rsid w:val="00FC4CE2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0534E-0DDA-43C1-8C06-F77DCDC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6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620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620"/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</Template>
  <TotalTime>25</TotalTime>
  <Pages>1</Pages>
  <Words>429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茅早　祥一</cp:lastModifiedBy>
  <cp:revision>13</cp:revision>
  <cp:lastPrinted>2015-12-28T02:07:00Z</cp:lastPrinted>
  <dcterms:created xsi:type="dcterms:W3CDTF">2015-09-29T05:01:00Z</dcterms:created>
  <dcterms:modified xsi:type="dcterms:W3CDTF">2016-02-01T09:27:00Z</dcterms:modified>
</cp:coreProperties>
</file>